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2" w:rsidRDefault="00993872" w:rsidP="00993872">
      <w:pPr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B2B74E3" wp14:editId="1D2FD49A">
            <wp:extent cx="772085" cy="1009650"/>
            <wp:effectExtent l="0" t="0" r="9525" b="0"/>
            <wp:docPr id="1" name="Picture 1" descr="\\wphfs1\data\users\matthew.wicks\Desktop\WPH logo sml 28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phfs1\data\users\matthew.wicks\Desktop\WPH logo sml 28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03" cy="10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72" w:rsidRDefault="00993872" w:rsidP="00993872">
      <w:pPr>
        <w:jc w:val="center"/>
        <w:rPr>
          <w:b/>
        </w:rPr>
      </w:pPr>
    </w:p>
    <w:p w:rsidR="00993872" w:rsidRDefault="00993872" w:rsidP="00993872">
      <w:pPr>
        <w:jc w:val="center"/>
        <w:rPr>
          <w:b/>
        </w:rPr>
      </w:pPr>
      <w:r w:rsidRPr="00150242">
        <w:rPr>
          <w:b/>
        </w:rPr>
        <w:t>WOMENS PIONEER HOUSING</w:t>
      </w:r>
    </w:p>
    <w:p w:rsidR="00310EF3" w:rsidRDefault="00310EF3" w:rsidP="00310EF3">
      <w:pPr>
        <w:jc w:val="center"/>
        <w:rPr>
          <w:b/>
        </w:rPr>
      </w:pPr>
      <w:r w:rsidRPr="00150242">
        <w:rPr>
          <w:b/>
        </w:rPr>
        <w:t>COMPLAINT FORM</w:t>
      </w:r>
      <w:r>
        <w:rPr>
          <w:b/>
        </w:rPr>
        <w:t xml:space="preserve"> </w:t>
      </w:r>
      <w:r w:rsidR="009F6CD1">
        <w:rPr>
          <w:b/>
        </w:rPr>
        <w:t>STAGE 1</w:t>
      </w:r>
    </w:p>
    <w:p w:rsidR="00993872" w:rsidRDefault="00993872" w:rsidP="00993872">
      <w:pPr>
        <w:jc w:val="center"/>
        <w:rPr>
          <w:b/>
        </w:rPr>
      </w:pPr>
    </w:p>
    <w:p w:rsidR="00310EF3" w:rsidRDefault="00993872" w:rsidP="00993872">
      <w:pPr>
        <w:jc w:val="center"/>
        <w:rPr>
          <w:b/>
        </w:rPr>
      </w:pPr>
      <w:r>
        <w:rPr>
          <w:b/>
        </w:rPr>
        <w:t xml:space="preserve">INFORMAL RESOLUTION </w:t>
      </w:r>
    </w:p>
    <w:p w:rsidR="00993872" w:rsidRDefault="00993872" w:rsidP="00993872">
      <w:pPr>
        <w:jc w:val="center"/>
        <w:rPr>
          <w:b/>
        </w:rPr>
      </w:pPr>
    </w:p>
    <w:p w:rsidR="00C04828" w:rsidRPr="00C04828" w:rsidRDefault="00310EF3" w:rsidP="00C04828">
      <w:pPr>
        <w:jc w:val="center"/>
      </w:pPr>
      <w:r>
        <w:t>R</w:t>
      </w:r>
      <w:r w:rsidR="00C04828" w:rsidRPr="00C04828">
        <w:t xml:space="preserve">esponse </w:t>
      </w:r>
      <w:r>
        <w:t xml:space="preserve">should be made </w:t>
      </w:r>
      <w:r w:rsidR="009F6CD1">
        <w:t xml:space="preserve">by staff member </w:t>
      </w:r>
      <w:r>
        <w:t xml:space="preserve">within </w:t>
      </w:r>
      <w:r w:rsidR="00C04828" w:rsidRPr="00C04828">
        <w:t xml:space="preserve">5 working days </w:t>
      </w:r>
      <w:r>
        <w:t xml:space="preserve">wherever possible but no later than 10 working days </w:t>
      </w:r>
    </w:p>
    <w:p w:rsidR="00993872" w:rsidRDefault="00993872" w:rsidP="00993872"/>
    <w:p w:rsidR="00993872" w:rsidRDefault="00993872" w:rsidP="00993872"/>
    <w:p w:rsidR="00FC6D4E" w:rsidRDefault="00C04828" w:rsidP="00993872">
      <w:r>
        <w:t>Complainant’s name ……………………………………………………………………….</w:t>
      </w:r>
      <w:r w:rsidR="00FC6D4E">
        <w:t xml:space="preserve"> </w:t>
      </w:r>
    </w:p>
    <w:p w:rsidR="00FC6D4E" w:rsidRDefault="00FC6D4E" w:rsidP="00993872"/>
    <w:p w:rsidR="00993872" w:rsidRDefault="00993872" w:rsidP="00993872">
      <w:r>
        <w:t>Address………………………………………………………………………….....................</w:t>
      </w:r>
    </w:p>
    <w:p w:rsidR="00993872" w:rsidRDefault="00993872" w:rsidP="00993872"/>
    <w:p w:rsidR="00993872" w:rsidRDefault="00FC6D4E" w:rsidP="00993872">
      <w:r>
        <w:t xml:space="preserve">Telephone </w:t>
      </w:r>
      <w:r w:rsidR="00993872">
        <w:t>Number</w:t>
      </w:r>
      <w:r w:rsidR="00C04828">
        <w:t>s             …………………………….</w:t>
      </w:r>
    </w:p>
    <w:p w:rsidR="00310EF3" w:rsidRDefault="00C04828" w:rsidP="00993872">
      <w:r>
        <w:t xml:space="preserve">                                    </w:t>
      </w:r>
    </w:p>
    <w:p w:rsidR="00C04828" w:rsidRDefault="00310EF3" w:rsidP="00993872">
      <w:r>
        <w:t xml:space="preserve">                                    </w:t>
      </w:r>
      <w:r w:rsidR="00C04828">
        <w:t xml:space="preserve">       …………………………….</w:t>
      </w:r>
    </w:p>
    <w:p w:rsidR="00FC6D4E" w:rsidRDefault="00FC6D4E" w:rsidP="00993872"/>
    <w:p w:rsidR="00993872" w:rsidRDefault="00C04828" w:rsidP="00993872">
      <w:r>
        <w:t xml:space="preserve">Email </w:t>
      </w:r>
      <w:r w:rsidR="00993872">
        <w:t>address</w:t>
      </w:r>
      <w:r>
        <w:t xml:space="preserve">           </w:t>
      </w:r>
      <w:r w:rsidR="00993872">
        <w:t>……………………………………………………</w:t>
      </w:r>
    </w:p>
    <w:p w:rsidR="00993872" w:rsidRDefault="00993872" w:rsidP="00993872"/>
    <w:p w:rsidR="00993872" w:rsidRDefault="00993872" w:rsidP="00993872">
      <w:r>
        <w:rPr>
          <w:b/>
        </w:rPr>
        <w:t>What are the</w:t>
      </w:r>
      <w:r w:rsidRPr="00150242">
        <w:rPr>
          <w:b/>
        </w:rPr>
        <w:t xml:space="preserve"> details of </w:t>
      </w:r>
      <w:r>
        <w:rPr>
          <w:b/>
        </w:rPr>
        <w:t>the</w:t>
      </w:r>
      <w:r w:rsidRPr="00150242">
        <w:rPr>
          <w:b/>
        </w:rPr>
        <w:t xml:space="preserve"> complaint</w:t>
      </w:r>
      <w:r>
        <w:t>?</w:t>
      </w:r>
    </w:p>
    <w:p w:rsidR="00993872" w:rsidRDefault="00993872" w:rsidP="00993872"/>
    <w:p w:rsidR="00993872" w:rsidRPr="00C04828" w:rsidRDefault="00993872" w:rsidP="00993872">
      <w:pPr>
        <w:rPr>
          <w:i/>
        </w:rPr>
      </w:pPr>
      <w:r>
        <w:t>…………………………………………………………………………………………</w:t>
      </w:r>
      <w:r w:rsidR="00C04828">
        <w:t>……</w:t>
      </w:r>
    </w:p>
    <w:p w:rsidR="00C04828" w:rsidRDefault="00C04828" w:rsidP="00993872">
      <w:pPr>
        <w:rPr>
          <w:i/>
        </w:rPr>
      </w:pPr>
    </w:p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>
      <w:pPr>
        <w:rPr>
          <w:b/>
        </w:rPr>
      </w:pPr>
    </w:p>
    <w:p w:rsidR="00993872" w:rsidRDefault="00993872" w:rsidP="00993872">
      <w:pPr>
        <w:rPr>
          <w:b/>
        </w:rPr>
      </w:pPr>
      <w:r w:rsidRPr="00150242">
        <w:rPr>
          <w:b/>
        </w:rPr>
        <w:t xml:space="preserve">What would </w:t>
      </w:r>
      <w:r>
        <w:rPr>
          <w:b/>
        </w:rPr>
        <w:t>the complainant</w:t>
      </w:r>
      <w:r w:rsidRPr="00150242">
        <w:rPr>
          <w:b/>
        </w:rPr>
        <w:t xml:space="preserve"> like us to do to put things right?</w:t>
      </w:r>
    </w:p>
    <w:p w:rsidR="00993872" w:rsidRPr="00150242" w:rsidRDefault="00993872" w:rsidP="00993872">
      <w:pPr>
        <w:rPr>
          <w:b/>
        </w:rPr>
      </w:pPr>
    </w:p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D677A6" w:rsidRDefault="00D677A6" w:rsidP="009422FD">
      <w:pPr>
        <w:ind w:right="-46"/>
      </w:pPr>
    </w:p>
    <w:p w:rsidR="00D677A6" w:rsidRDefault="00D677A6" w:rsidP="009422FD">
      <w:pPr>
        <w:ind w:right="-46"/>
      </w:pPr>
    </w:p>
    <w:p w:rsidR="00993872" w:rsidRDefault="009422FD" w:rsidP="00D677A6">
      <w:pPr>
        <w:ind w:left="7200" w:right="-46" w:firstLine="720"/>
      </w:pPr>
      <w:r w:rsidRPr="00310EF3">
        <w:lastRenderedPageBreak/>
        <w:t>Page 2</w:t>
      </w:r>
    </w:p>
    <w:p w:rsidR="00993872" w:rsidRPr="00150242" w:rsidRDefault="00993872" w:rsidP="00993872">
      <w:pPr>
        <w:ind w:right="-46"/>
        <w:rPr>
          <w:b/>
        </w:rPr>
      </w:pPr>
      <w:r w:rsidRPr="00150242">
        <w:rPr>
          <w:b/>
        </w:rPr>
        <w:t>Ha</w:t>
      </w:r>
      <w:r>
        <w:rPr>
          <w:b/>
        </w:rPr>
        <w:t>s</w:t>
      </w:r>
      <w:r w:rsidRPr="00150242">
        <w:rPr>
          <w:b/>
        </w:rPr>
        <w:t xml:space="preserve"> </w:t>
      </w:r>
      <w:r>
        <w:rPr>
          <w:b/>
        </w:rPr>
        <w:t>this been</w:t>
      </w:r>
      <w:r w:rsidRPr="00150242">
        <w:rPr>
          <w:b/>
        </w:rPr>
        <w:t xml:space="preserve"> reported before?    YES/NO</w:t>
      </w:r>
    </w:p>
    <w:p w:rsidR="00993872" w:rsidRDefault="00993872" w:rsidP="00993872"/>
    <w:p w:rsidR="00993872" w:rsidRDefault="00993872" w:rsidP="00993872">
      <w:r>
        <w:t xml:space="preserve">If yes, </w:t>
      </w:r>
      <w:r w:rsidR="00C04828">
        <w:t xml:space="preserve">please provide </w:t>
      </w:r>
      <w:r>
        <w:t>details</w:t>
      </w:r>
    </w:p>
    <w:p w:rsidR="00C04828" w:rsidRDefault="00C04828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993872" w:rsidRDefault="00993872" w:rsidP="00993872">
      <w:r>
        <w:t>………………………………………………………………………………………………</w:t>
      </w:r>
    </w:p>
    <w:p w:rsidR="00993872" w:rsidRDefault="00993872" w:rsidP="00993872"/>
    <w:p w:rsidR="00C04828" w:rsidRDefault="00C04828" w:rsidP="00C04828">
      <w:r>
        <w:t>………………………………………………………………………………………………</w:t>
      </w:r>
    </w:p>
    <w:p w:rsidR="00C04828" w:rsidRDefault="00C04828" w:rsidP="00C04828"/>
    <w:p w:rsidR="00F516F6" w:rsidRDefault="00F516F6" w:rsidP="00C04828"/>
    <w:p w:rsidR="00F516F6" w:rsidRDefault="00F516F6" w:rsidP="00C04828"/>
    <w:p w:rsidR="00C04828" w:rsidRDefault="00F516F6" w:rsidP="00C04828">
      <w:r>
        <w:t>Signed ………………………………………………….    Date………………………</w:t>
      </w:r>
    </w:p>
    <w:p w:rsidR="00C04828" w:rsidRDefault="00C04828" w:rsidP="00C04828"/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 xml:space="preserve">Office use </w:t>
      </w:r>
    </w:p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Complaint received by (staff member):</w:t>
      </w:r>
    </w:p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Name ……………………………………………..      Date …………………</w:t>
      </w:r>
    </w:p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 xml:space="preserve">Date scanned to </w:t>
      </w:r>
      <w:proofErr w:type="spellStart"/>
      <w:r w:rsidRPr="00310EF3">
        <w:rPr>
          <w:sz w:val="22"/>
          <w:szCs w:val="22"/>
        </w:rPr>
        <w:t>Invu</w:t>
      </w:r>
      <w:proofErr w:type="spellEnd"/>
      <w:r w:rsidRPr="00310EF3">
        <w:rPr>
          <w:sz w:val="22"/>
          <w:szCs w:val="22"/>
        </w:rPr>
        <w:t xml:space="preserve">: </w:t>
      </w:r>
      <w:r w:rsidR="00310EF3">
        <w:rPr>
          <w:sz w:val="22"/>
          <w:szCs w:val="22"/>
        </w:rPr>
        <w:t xml:space="preserve">………………    </w:t>
      </w:r>
      <w:r w:rsidRPr="00310EF3">
        <w:rPr>
          <w:sz w:val="22"/>
          <w:szCs w:val="22"/>
        </w:rPr>
        <w:t>Date copy sent to complainant:   …………………</w:t>
      </w: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C04828" w:rsidRPr="00310EF3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 w:rsidRPr="00310EF3">
        <w:rPr>
          <w:b/>
          <w:sz w:val="22"/>
          <w:szCs w:val="22"/>
        </w:rPr>
        <w:t>Outcome</w:t>
      </w:r>
    </w:p>
    <w:p w:rsidR="00D677A6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D677A6">
        <w:rPr>
          <w:sz w:val="22"/>
          <w:szCs w:val="22"/>
        </w:rPr>
        <w:t xml:space="preserve"> </w:t>
      </w:r>
    </w:p>
    <w:p w:rsidR="00D677A6" w:rsidRDefault="00D677A6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 Summary of our response to the complaint </w:t>
      </w:r>
    </w:p>
    <w:p w:rsidR="00D677A6" w:rsidRPr="00310EF3" w:rsidRDefault="00D677A6" w:rsidP="00D677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………………………………………………………………………………………………</w:t>
      </w:r>
    </w:p>
    <w:p w:rsidR="00D677A6" w:rsidRPr="00310EF3" w:rsidRDefault="00D677A6" w:rsidP="00D677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D677A6" w:rsidRPr="00310EF3" w:rsidRDefault="00D677A6" w:rsidP="00D677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………………………………………………………………………………………………</w:t>
      </w:r>
    </w:p>
    <w:p w:rsidR="00D677A6" w:rsidRPr="00310EF3" w:rsidRDefault="00D677A6" w:rsidP="00D677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D677A6" w:rsidRPr="00310EF3" w:rsidRDefault="00D677A6" w:rsidP="00D677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………………………………………………………………………………………………</w:t>
      </w:r>
    </w:p>
    <w:p w:rsidR="00D677A6" w:rsidRPr="00310EF3" w:rsidRDefault="00D677A6" w:rsidP="00D677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D677A6" w:rsidRPr="00310EF3" w:rsidRDefault="00D677A6" w:rsidP="00D677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………………………………………………………………………………………………</w:t>
      </w:r>
    </w:p>
    <w:p w:rsidR="00D677A6" w:rsidRDefault="00D677A6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D677A6" w:rsidRDefault="00D677A6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93872" w:rsidRPr="00310EF3" w:rsidRDefault="00D677A6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93872" w:rsidRPr="00310EF3">
        <w:rPr>
          <w:sz w:val="22"/>
          <w:szCs w:val="22"/>
        </w:rPr>
        <w:t xml:space="preserve">Was </w:t>
      </w:r>
      <w:r w:rsidR="00C04828" w:rsidRPr="00310EF3">
        <w:rPr>
          <w:sz w:val="22"/>
          <w:szCs w:val="22"/>
        </w:rPr>
        <w:t>th</w:t>
      </w:r>
      <w:r w:rsidR="00310EF3">
        <w:rPr>
          <w:sz w:val="22"/>
          <w:szCs w:val="22"/>
        </w:rPr>
        <w:t xml:space="preserve">e complaint </w:t>
      </w:r>
      <w:r w:rsidR="00993872" w:rsidRPr="00310EF3">
        <w:rPr>
          <w:sz w:val="22"/>
          <w:szCs w:val="22"/>
        </w:rPr>
        <w:t>successfully resolved</w:t>
      </w:r>
      <w:r w:rsidR="00310EF3">
        <w:rPr>
          <w:sz w:val="22"/>
          <w:szCs w:val="22"/>
        </w:rPr>
        <w:t xml:space="preserve"> at this stage</w:t>
      </w:r>
      <w:r w:rsidR="00993872" w:rsidRPr="00310EF3">
        <w:rPr>
          <w:sz w:val="22"/>
          <w:szCs w:val="22"/>
        </w:rPr>
        <w:t>. If so, how?</w:t>
      </w: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………………………………………………………………………………………………</w:t>
      </w: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</w:t>
      </w:r>
      <w:r w:rsidR="00C04828" w:rsidRPr="00310EF3">
        <w:rPr>
          <w:sz w:val="22"/>
          <w:szCs w:val="22"/>
        </w:rPr>
        <w:t>…………………………………………………………………………………</w:t>
      </w: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………………………………………………………………………………………………</w:t>
      </w: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10EF3">
        <w:rPr>
          <w:sz w:val="22"/>
          <w:szCs w:val="22"/>
        </w:rPr>
        <w:t>………………………………………………………………………………………………</w:t>
      </w:r>
    </w:p>
    <w:p w:rsidR="00993872" w:rsidRPr="00310EF3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93872" w:rsidRPr="00310EF3" w:rsidRDefault="00D677A6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3</w:t>
      </w:r>
      <w:r w:rsidR="00C04828" w:rsidRPr="00310EF3">
        <w:rPr>
          <w:sz w:val="22"/>
          <w:szCs w:val="22"/>
        </w:rPr>
        <w:t>.</w:t>
      </w:r>
      <w:r w:rsidR="00993872" w:rsidRPr="00310EF3">
        <w:rPr>
          <w:sz w:val="22"/>
          <w:szCs w:val="22"/>
        </w:rPr>
        <w:t xml:space="preserve"> If not, did the complainant decide to make a formal complaint?</w:t>
      </w:r>
    </w:p>
    <w:p w:rsidR="00993872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93872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………………………………………………………………………………………………</w:t>
      </w:r>
      <w:bookmarkStart w:id="0" w:name="_GoBack"/>
      <w:bookmarkEnd w:id="0"/>
    </w:p>
    <w:p w:rsidR="00993872" w:rsidRDefault="00C04828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………………………………………………………………………………………………</w:t>
      </w:r>
    </w:p>
    <w:p w:rsidR="00993872" w:rsidRDefault="00993872" w:rsidP="00C04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93872" w:rsidRDefault="00993872" w:rsidP="00993872">
      <w:pPr>
        <w:jc w:val="center"/>
        <w:rPr>
          <w:b/>
        </w:rPr>
      </w:pPr>
    </w:p>
    <w:sectPr w:rsidR="00993872" w:rsidSect="009F6CD1"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7F4"/>
    <w:multiLevelType w:val="hybridMultilevel"/>
    <w:tmpl w:val="EA963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72"/>
    <w:rsid w:val="00241517"/>
    <w:rsid w:val="002F3BC8"/>
    <w:rsid w:val="00310EF3"/>
    <w:rsid w:val="004C64EA"/>
    <w:rsid w:val="00582F82"/>
    <w:rsid w:val="00836846"/>
    <w:rsid w:val="009422FD"/>
    <w:rsid w:val="00993872"/>
    <w:rsid w:val="009F6CD1"/>
    <w:rsid w:val="00C04828"/>
    <w:rsid w:val="00D35072"/>
    <w:rsid w:val="00D677A6"/>
    <w:rsid w:val="00E37840"/>
    <w:rsid w:val="00F516F6"/>
    <w:rsid w:val="00F61C98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872"/>
    <w:rPr>
      <w:rFonts w:ascii="Gill Sans" w:hAnsi="Gill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8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872"/>
    <w:rPr>
      <w:rFonts w:ascii="Gill Sans" w:hAnsi="Gill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8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D7F70ADA</Template>
  <TotalTime>2</TotalTime>
  <Pages>2</Pages>
  <Words>152</Words>
  <Characters>1763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Pioneer Housing Association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Desborough</dc:creator>
  <cp:lastModifiedBy>Christine Desborough</cp:lastModifiedBy>
  <cp:revision>2</cp:revision>
  <dcterms:created xsi:type="dcterms:W3CDTF">2016-03-24T17:20:00Z</dcterms:created>
  <dcterms:modified xsi:type="dcterms:W3CDTF">2016-03-24T17:20:00Z</dcterms:modified>
</cp:coreProperties>
</file>