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A0" w:rsidRDefault="000C65D7" w:rsidP="00AF08A0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65FE2D7F" wp14:editId="054F9CF0">
            <wp:extent cx="771525" cy="1009650"/>
            <wp:effectExtent l="0" t="0" r="9525" b="0"/>
            <wp:docPr id="1" name="Picture 1" descr="\\wphfs1\data\users\matthew.wicks\Desktop\WPH logo sml 281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wphfs1\data\users\matthew.wicks\Desktop\WPH logo sml 28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A0" w:rsidRDefault="00AF08A0" w:rsidP="00AF08A0">
      <w:pPr>
        <w:jc w:val="center"/>
        <w:rPr>
          <w:b/>
        </w:rPr>
      </w:pPr>
    </w:p>
    <w:p w:rsidR="00AF08A0" w:rsidRDefault="00AF08A0" w:rsidP="00AF08A0">
      <w:pPr>
        <w:jc w:val="center"/>
        <w:rPr>
          <w:b/>
        </w:rPr>
      </w:pPr>
      <w:r>
        <w:rPr>
          <w:b/>
        </w:rPr>
        <w:t>WOMENS PIONEER HOUSING</w:t>
      </w:r>
    </w:p>
    <w:p w:rsidR="004968BF" w:rsidRDefault="004968BF" w:rsidP="00AF08A0">
      <w:pPr>
        <w:jc w:val="center"/>
        <w:rPr>
          <w:b/>
        </w:rPr>
      </w:pPr>
      <w:r>
        <w:rPr>
          <w:b/>
        </w:rPr>
        <w:t>COMPLAINT FORM</w:t>
      </w:r>
      <w:r w:rsidRPr="004968BF">
        <w:rPr>
          <w:b/>
        </w:rPr>
        <w:t xml:space="preserve"> </w:t>
      </w:r>
      <w:r>
        <w:rPr>
          <w:b/>
        </w:rPr>
        <w:t>STAGE 2</w:t>
      </w:r>
      <w:r w:rsidR="005F52BA">
        <w:rPr>
          <w:b/>
        </w:rPr>
        <w:t xml:space="preserve"> </w:t>
      </w:r>
    </w:p>
    <w:p w:rsidR="00AF08A0" w:rsidRDefault="00AF08A0" w:rsidP="00AF08A0">
      <w:pPr>
        <w:jc w:val="center"/>
        <w:rPr>
          <w:b/>
        </w:rPr>
      </w:pPr>
      <w:r>
        <w:rPr>
          <w:b/>
        </w:rPr>
        <w:t xml:space="preserve">FORMAL </w:t>
      </w:r>
      <w:r w:rsidR="004968BF">
        <w:rPr>
          <w:b/>
        </w:rPr>
        <w:t>COMPLAINT</w:t>
      </w:r>
    </w:p>
    <w:p w:rsidR="00AF08A0" w:rsidRDefault="00AF08A0" w:rsidP="00AF08A0">
      <w:pPr>
        <w:jc w:val="center"/>
        <w:rPr>
          <w:b/>
        </w:rPr>
      </w:pPr>
    </w:p>
    <w:p w:rsidR="004968BF" w:rsidRPr="00C04828" w:rsidRDefault="004968BF" w:rsidP="004968BF">
      <w:pPr>
        <w:jc w:val="center"/>
      </w:pPr>
      <w:r>
        <w:t>R</w:t>
      </w:r>
      <w:r w:rsidRPr="00C04828">
        <w:t xml:space="preserve">esponse </w:t>
      </w:r>
      <w:r>
        <w:t xml:space="preserve">should be made by staff member within </w:t>
      </w:r>
      <w:r w:rsidRPr="00C04828">
        <w:t xml:space="preserve">5 working days </w:t>
      </w:r>
      <w:r>
        <w:t xml:space="preserve">wherever possible but no later than 10 working days </w:t>
      </w:r>
    </w:p>
    <w:p w:rsidR="00AF08A0" w:rsidRDefault="00AF08A0" w:rsidP="00AF08A0"/>
    <w:p w:rsidR="004968BF" w:rsidRDefault="004968BF" w:rsidP="00AF08A0"/>
    <w:p w:rsidR="004968BF" w:rsidRDefault="004968BF" w:rsidP="004968BF">
      <w:r>
        <w:t xml:space="preserve">Complainant’s name ………………………………………………………………………. </w:t>
      </w:r>
    </w:p>
    <w:p w:rsidR="004968BF" w:rsidRDefault="004968BF" w:rsidP="004968BF"/>
    <w:p w:rsidR="004968BF" w:rsidRDefault="004968BF" w:rsidP="004968BF">
      <w:r>
        <w:t>Address………………………………………………………………………….....................</w:t>
      </w:r>
    </w:p>
    <w:p w:rsidR="004968BF" w:rsidRDefault="004968BF" w:rsidP="004968BF"/>
    <w:p w:rsidR="004968BF" w:rsidRDefault="004968BF" w:rsidP="004968BF">
      <w:r>
        <w:t>Telephone Numbers             …………………………….</w:t>
      </w:r>
    </w:p>
    <w:p w:rsidR="004968BF" w:rsidRDefault="004968BF" w:rsidP="004968BF">
      <w:r>
        <w:t xml:space="preserve">                                    </w:t>
      </w:r>
    </w:p>
    <w:p w:rsidR="004968BF" w:rsidRDefault="004968BF" w:rsidP="004968BF">
      <w:r>
        <w:t xml:space="preserve">                                           …………………………….</w:t>
      </w:r>
    </w:p>
    <w:p w:rsidR="004968BF" w:rsidRDefault="004968BF" w:rsidP="004968BF"/>
    <w:p w:rsidR="004968BF" w:rsidRDefault="004968BF" w:rsidP="004968BF">
      <w:r>
        <w:t>Email address           ……………………………………………………</w:t>
      </w:r>
    </w:p>
    <w:p w:rsidR="004968BF" w:rsidRDefault="004968BF" w:rsidP="004968BF"/>
    <w:p w:rsidR="00AF08A0" w:rsidRDefault="00AF08A0" w:rsidP="00AF08A0"/>
    <w:p w:rsidR="00AF08A0" w:rsidRDefault="00AF08A0" w:rsidP="00AF08A0">
      <w:r>
        <w:rPr>
          <w:b/>
        </w:rPr>
        <w:t>What are the details of the complaint</w:t>
      </w:r>
      <w:r>
        <w:t>?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…………………………………………………………………………………………….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pPr>
        <w:rPr>
          <w:b/>
        </w:rPr>
      </w:pPr>
    </w:p>
    <w:p w:rsidR="00AF08A0" w:rsidRDefault="00AF08A0" w:rsidP="00AF08A0">
      <w:pPr>
        <w:rPr>
          <w:b/>
        </w:rPr>
      </w:pPr>
      <w:r>
        <w:rPr>
          <w:b/>
        </w:rPr>
        <w:t>What would you like us to do to put things right?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>
      <w:pPr>
        <w:ind w:right="-46"/>
      </w:pPr>
    </w:p>
    <w:p w:rsidR="00AF08A0" w:rsidRDefault="00AF08A0" w:rsidP="00AF08A0">
      <w:pPr>
        <w:ind w:right="-46"/>
      </w:pPr>
      <w:r>
        <w:t>………………………………………………………………………………………………</w:t>
      </w:r>
    </w:p>
    <w:p w:rsidR="00AF08A0" w:rsidRDefault="00AF08A0" w:rsidP="00AF08A0">
      <w:pPr>
        <w:ind w:right="-46"/>
      </w:pPr>
    </w:p>
    <w:p w:rsidR="00264B6F" w:rsidRDefault="00264B6F" w:rsidP="00264B6F">
      <w:r>
        <w:lastRenderedPageBreak/>
        <w:t>Page 2</w:t>
      </w:r>
    </w:p>
    <w:p w:rsidR="00264B6F" w:rsidRDefault="00264B6F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bookmarkStart w:id="0" w:name="_GoBack"/>
      <w:bookmarkEnd w:id="0"/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CE5554" w:rsidRDefault="00CE5554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/>
    <w:p w:rsidR="00AF08A0" w:rsidRDefault="00AF08A0" w:rsidP="00AF08A0">
      <w:r>
        <w:t>Signed</w:t>
      </w:r>
      <w:r w:rsidR="00CE5554">
        <w:t xml:space="preserve">   ……………………………………………………… </w:t>
      </w:r>
      <w:r>
        <w:t>Date</w:t>
      </w:r>
      <w:r w:rsidR="00CE5554">
        <w:t>………………………</w:t>
      </w:r>
    </w:p>
    <w:p w:rsidR="00AF08A0" w:rsidRDefault="00AF08A0" w:rsidP="00AF08A0"/>
    <w:p w:rsidR="00CE5554" w:rsidRDefault="00CE5554" w:rsidP="00AF08A0"/>
    <w:p w:rsidR="00AF08A0" w:rsidRDefault="00AF08A0" w:rsidP="00AF08A0"/>
    <w:p w:rsidR="00AF08A0" w:rsidRDefault="00CE5554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Office use </w:t>
      </w:r>
    </w:p>
    <w:p w:rsidR="00CE5554" w:rsidRDefault="00CE5554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8A0" w:rsidRDefault="00AF08A0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Complaint </w:t>
      </w:r>
      <w:r w:rsidR="00CE5554">
        <w:t>(stag</w:t>
      </w:r>
      <w:r>
        <w:t>e</w:t>
      </w:r>
      <w:r w:rsidR="00CE5554">
        <w:t xml:space="preserve"> 2) received by (staff member):</w:t>
      </w:r>
    </w:p>
    <w:p w:rsidR="00AF08A0" w:rsidRDefault="00AF08A0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68BF" w:rsidRDefault="00CE5554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……………………………………………..      Date …………………</w:t>
      </w:r>
    </w:p>
    <w:p w:rsidR="004968BF" w:rsidRDefault="004968BF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8A0" w:rsidRDefault="00AF08A0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scanned to </w:t>
      </w:r>
      <w:proofErr w:type="spellStart"/>
      <w:r>
        <w:t>Invu</w:t>
      </w:r>
      <w:proofErr w:type="spellEnd"/>
      <w:r w:rsidR="00CE5554">
        <w:t>: …………………………….</w:t>
      </w:r>
    </w:p>
    <w:p w:rsidR="00CE5554" w:rsidRDefault="00CE5554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5554" w:rsidRDefault="00AF08A0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copy sent to complainant</w:t>
      </w:r>
      <w:r w:rsidR="00CE5554">
        <w:t>:   …………………</w:t>
      </w:r>
    </w:p>
    <w:p w:rsidR="004968BF" w:rsidRDefault="004968BF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68BF" w:rsidRDefault="004968BF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68BF" w:rsidRDefault="004968BF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8A0" w:rsidRDefault="00AF08A0" w:rsidP="00AF08A0">
      <w:pPr>
        <w:jc w:val="center"/>
        <w:rPr>
          <w:b/>
        </w:rPr>
      </w:pPr>
    </w:p>
    <w:sectPr w:rsidR="00AF08A0" w:rsidSect="004968BF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A0"/>
    <w:rsid w:val="000C65D7"/>
    <w:rsid w:val="0018372A"/>
    <w:rsid w:val="00241517"/>
    <w:rsid w:val="00264B6F"/>
    <w:rsid w:val="002F3BC8"/>
    <w:rsid w:val="004968BF"/>
    <w:rsid w:val="004C64EA"/>
    <w:rsid w:val="00587451"/>
    <w:rsid w:val="005F52BA"/>
    <w:rsid w:val="00AF08A0"/>
    <w:rsid w:val="00CE5554"/>
    <w:rsid w:val="00E705EA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8A0"/>
    <w:rPr>
      <w:rFonts w:ascii="Gill Sans" w:hAnsi="Gill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96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8A0"/>
    <w:rPr>
      <w:rFonts w:ascii="Gill Sans" w:hAnsi="Gill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9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2E50C5FB</Template>
  <TotalTime>1</TotalTime>
  <Pages>2</Pages>
  <Words>100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Pioneer Housing Association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Desborough</dc:creator>
  <cp:lastModifiedBy>John Palmer</cp:lastModifiedBy>
  <cp:revision>4</cp:revision>
  <dcterms:created xsi:type="dcterms:W3CDTF">2016-02-19T11:56:00Z</dcterms:created>
  <dcterms:modified xsi:type="dcterms:W3CDTF">2016-03-21T15:29:00Z</dcterms:modified>
</cp:coreProperties>
</file>