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D" w:rsidRDefault="00D520BD" w:rsidP="00BC6289">
      <w:pPr>
        <w:jc w:val="center"/>
        <w:rPr>
          <w:b/>
        </w:rPr>
      </w:pPr>
    </w:p>
    <w:p w:rsidR="00D520BD" w:rsidRDefault="00034DF1" w:rsidP="00D520BD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78B23D56" wp14:editId="2760981D">
            <wp:extent cx="771525" cy="1009650"/>
            <wp:effectExtent l="0" t="0" r="9525" b="0"/>
            <wp:docPr id="1" name="Picture 1" descr="\\wphfs1\data\users\matthew.wicks\Desktop\WPH logo sml 281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wphfs1\data\users\matthew.wicks\Desktop\WPH logo sml 28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D" w:rsidRDefault="00D520BD" w:rsidP="00BC6289">
      <w:pPr>
        <w:jc w:val="center"/>
        <w:rPr>
          <w:b/>
        </w:rPr>
      </w:pPr>
    </w:p>
    <w:p w:rsidR="00BC6289" w:rsidRDefault="00BC6289" w:rsidP="00BC6289">
      <w:pPr>
        <w:jc w:val="center"/>
        <w:rPr>
          <w:b/>
        </w:rPr>
      </w:pPr>
      <w:r w:rsidRPr="00150242">
        <w:rPr>
          <w:b/>
        </w:rPr>
        <w:t>WOMENS PIONEER HOUSING</w:t>
      </w:r>
    </w:p>
    <w:p w:rsidR="000B7E30" w:rsidRDefault="000B7E30" w:rsidP="00BC6289">
      <w:pPr>
        <w:jc w:val="center"/>
        <w:rPr>
          <w:b/>
        </w:rPr>
      </w:pPr>
    </w:p>
    <w:p w:rsidR="00BC6289" w:rsidRDefault="00D520BD" w:rsidP="00BC6289">
      <w:pPr>
        <w:jc w:val="center"/>
        <w:rPr>
          <w:b/>
        </w:rPr>
      </w:pPr>
      <w:r>
        <w:rPr>
          <w:b/>
        </w:rPr>
        <w:t xml:space="preserve">STAGE </w:t>
      </w:r>
      <w:r w:rsidR="00291D7C">
        <w:rPr>
          <w:b/>
        </w:rPr>
        <w:t>3</w:t>
      </w:r>
      <w:r>
        <w:rPr>
          <w:b/>
        </w:rPr>
        <w:t xml:space="preserve"> </w:t>
      </w:r>
      <w:r w:rsidR="00AC2BB4">
        <w:rPr>
          <w:b/>
        </w:rPr>
        <w:t>FORMAL COMPLAINT</w:t>
      </w:r>
      <w:r w:rsidR="00BC6289" w:rsidRPr="00150242">
        <w:rPr>
          <w:b/>
        </w:rPr>
        <w:t xml:space="preserve"> FORM</w:t>
      </w:r>
    </w:p>
    <w:p w:rsidR="00291D7C" w:rsidRDefault="00291D7C" w:rsidP="00BC6289">
      <w:pPr>
        <w:jc w:val="center"/>
        <w:rPr>
          <w:b/>
        </w:rPr>
      </w:pPr>
    </w:p>
    <w:p w:rsidR="00291D7C" w:rsidRDefault="00291D7C" w:rsidP="00BC6289">
      <w:pPr>
        <w:jc w:val="center"/>
        <w:rPr>
          <w:b/>
        </w:rPr>
      </w:pPr>
      <w:r>
        <w:rPr>
          <w:b/>
        </w:rPr>
        <w:t>REQUEST FOR BOARD PANEL HEARING</w:t>
      </w:r>
    </w:p>
    <w:p w:rsidR="00574F81" w:rsidRPr="00574F81" w:rsidRDefault="00574F81" w:rsidP="00BC6289">
      <w:pPr>
        <w:jc w:val="center"/>
      </w:pPr>
    </w:p>
    <w:p w:rsidR="00574F81" w:rsidRPr="00574F81" w:rsidRDefault="00574F81" w:rsidP="00BC6289">
      <w:pPr>
        <w:jc w:val="center"/>
      </w:pPr>
      <w:r w:rsidRPr="00574F81">
        <w:t xml:space="preserve">Target for </w:t>
      </w:r>
      <w:r>
        <w:t>response is five weeks from receipt of complaint form</w:t>
      </w:r>
    </w:p>
    <w:p w:rsidR="00BC6289" w:rsidRDefault="00BC6289" w:rsidP="00BC6289"/>
    <w:p w:rsidR="00BC6289" w:rsidRDefault="00BC6289" w:rsidP="00BC6289"/>
    <w:p w:rsidR="00A3471D" w:rsidRDefault="00A3471D" w:rsidP="00A3471D">
      <w:r>
        <w:t xml:space="preserve">Complainant’s name ………………………………………………………………………. </w:t>
      </w:r>
    </w:p>
    <w:p w:rsidR="00A3471D" w:rsidRDefault="00A3471D" w:rsidP="00A3471D"/>
    <w:p w:rsidR="00A3471D" w:rsidRDefault="00A3471D" w:rsidP="00A3471D">
      <w:r>
        <w:t>Address………………………………………………………………………….....................</w:t>
      </w:r>
    </w:p>
    <w:p w:rsidR="00A3471D" w:rsidRDefault="00A3471D" w:rsidP="00A3471D"/>
    <w:p w:rsidR="00A3471D" w:rsidRDefault="00A3471D" w:rsidP="00A3471D">
      <w:r>
        <w:t>Telephone Numbers             …………………………….</w:t>
      </w:r>
    </w:p>
    <w:p w:rsidR="00A3471D" w:rsidRDefault="00A3471D" w:rsidP="00A3471D">
      <w:r>
        <w:t xml:space="preserve">                                    </w:t>
      </w:r>
    </w:p>
    <w:p w:rsidR="00A3471D" w:rsidRDefault="00A3471D" w:rsidP="00A3471D">
      <w:r>
        <w:t xml:space="preserve">                                           …………………………….</w:t>
      </w:r>
    </w:p>
    <w:p w:rsidR="00A3471D" w:rsidRDefault="00A3471D" w:rsidP="00A3471D"/>
    <w:p w:rsidR="00A3471D" w:rsidRDefault="00A3471D" w:rsidP="00A3471D">
      <w:r>
        <w:t>Email address           ……………………………………………………</w:t>
      </w:r>
    </w:p>
    <w:p w:rsidR="00BC6289" w:rsidRDefault="00BC6289" w:rsidP="00BC6289"/>
    <w:p w:rsidR="00AD1D5F" w:rsidRDefault="00D520BD" w:rsidP="00BC6289">
      <w:pPr>
        <w:rPr>
          <w:b/>
        </w:rPr>
      </w:pPr>
      <w:r>
        <w:rPr>
          <w:b/>
        </w:rPr>
        <w:t>Wh</w:t>
      </w:r>
      <w:r w:rsidR="00AC2BB4">
        <w:rPr>
          <w:b/>
        </w:rPr>
        <w:t xml:space="preserve">y do you want the complaint heard by a </w:t>
      </w:r>
      <w:r w:rsidR="00A3471D">
        <w:rPr>
          <w:b/>
        </w:rPr>
        <w:t>p</w:t>
      </w:r>
      <w:r w:rsidR="00AC2BB4">
        <w:rPr>
          <w:b/>
        </w:rPr>
        <w:t>anel?</w:t>
      </w:r>
    </w:p>
    <w:p w:rsidR="00AC2BB4" w:rsidRDefault="00AC2BB4" w:rsidP="00BC6289"/>
    <w:p w:rsidR="000D7DBF" w:rsidRDefault="00BC6289" w:rsidP="00BC6289">
      <w:r>
        <w:t>………………………………………………………………………………………….………</w:t>
      </w:r>
      <w:r w:rsidR="00D520BD">
        <w:t>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</w:t>
      </w:r>
      <w:r w:rsidR="00D520BD">
        <w:t>………………..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0D7DBF" w:rsidRDefault="00BC6289" w:rsidP="00BC6289">
      <w:r>
        <w:t>…………………………………………………………………………………………</w:t>
      </w:r>
      <w:r w:rsidR="00D520BD">
        <w:t>………</w:t>
      </w:r>
      <w:r w:rsidR="00BB41E5">
        <w:t>.</w:t>
      </w:r>
    </w:p>
    <w:p w:rsidR="000D7DBF" w:rsidRDefault="000D7DBF" w:rsidP="00BC6289"/>
    <w:p w:rsidR="000D7DBF" w:rsidRDefault="00BB41E5" w:rsidP="00BC6289">
      <w:r>
        <w:t>………………………………………………………………………………………………….</w:t>
      </w:r>
    </w:p>
    <w:p w:rsidR="000D7DBF" w:rsidRDefault="000D7DBF" w:rsidP="00BC6289"/>
    <w:p w:rsidR="00BC6289" w:rsidRDefault="00BB41E5" w:rsidP="00BC6289">
      <w:r>
        <w:t>…………………………………………………………………………………………………..</w:t>
      </w:r>
    </w:p>
    <w:p w:rsidR="00BC6289" w:rsidRDefault="00BC6289" w:rsidP="00BC6289"/>
    <w:p w:rsidR="00AD1D5F" w:rsidRDefault="00AD1D5F" w:rsidP="00BC6289">
      <w:pPr>
        <w:rPr>
          <w:b/>
        </w:rPr>
      </w:pPr>
    </w:p>
    <w:p w:rsidR="00034DF1" w:rsidRDefault="00034DF1" w:rsidP="00BC6289">
      <w:pPr>
        <w:rPr>
          <w:b/>
        </w:rPr>
      </w:pPr>
    </w:p>
    <w:p w:rsidR="00034DF1" w:rsidRDefault="00034DF1" w:rsidP="00BC6289">
      <w:pPr>
        <w:rPr>
          <w:b/>
        </w:rPr>
      </w:pPr>
    </w:p>
    <w:p w:rsidR="00034DF1" w:rsidRDefault="00034DF1" w:rsidP="00BC6289">
      <w:pPr>
        <w:rPr>
          <w:b/>
        </w:rPr>
      </w:pPr>
      <w:bookmarkStart w:id="0" w:name="_GoBack"/>
      <w:bookmarkEnd w:id="0"/>
    </w:p>
    <w:p w:rsidR="00AD1D5F" w:rsidRDefault="00AD1D5F" w:rsidP="00BC6289">
      <w:pPr>
        <w:rPr>
          <w:b/>
        </w:rPr>
      </w:pPr>
    </w:p>
    <w:p w:rsidR="00BC6289" w:rsidRDefault="00BC6289" w:rsidP="00BC6289">
      <w:pPr>
        <w:rPr>
          <w:b/>
        </w:rPr>
      </w:pPr>
      <w:r w:rsidRPr="00150242">
        <w:rPr>
          <w:b/>
        </w:rPr>
        <w:lastRenderedPageBreak/>
        <w:t xml:space="preserve">What would </w:t>
      </w:r>
      <w:r w:rsidR="000979B0">
        <w:rPr>
          <w:b/>
        </w:rPr>
        <w:t>you</w:t>
      </w:r>
      <w:r w:rsidRPr="00150242">
        <w:rPr>
          <w:b/>
        </w:rPr>
        <w:t xml:space="preserve"> like us to do to put things right?</w:t>
      </w:r>
    </w:p>
    <w:p w:rsidR="00AD1D5F" w:rsidRPr="00150242" w:rsidRDefault="00AD1D5F" w:rsidP="00BC6289">
      <w:pPr>
        <w:rPr>
          <w:b/>
        </w:rPr>
      </w:pPr>
    </w:p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BC6289"/>
    <w:p w:rsidR="00BC6289" w:rsidRDefault="00BC6289" w:rsidP="00BC6289">
      <w:r>
        <w:t>…………………………………………………………………………………………</w:t>
      </w:r>
      <w:r w:rsidR="00D520BD">
        <w:t>………..</w:t>
      </w:r>
    </w:p>
    <w:p w:rsidR="000D7DBF" w:rsidRDefault="000D7DBF" w:rsidP="00E131D8">
      <w:pPr>
        <w:ind w:right="-46"/>
      </w:pPr>
    </w:p>
    <w:p w:rsidR="00AC2BB4" w:rsidRDefault="00BC6289" w:rsidP="000D7DBF">
      <w:pPr>
        <w:ind w:right="-46"/>
      </w:pPr>
      <w:r>
        <w:t>…………………………………………………………………………………………</w:t>
      </w:r>
      <w:r w:rsidR="00D520BD">
        <w:t>………</w:t>
      </w:r>
      <w:r w:rsidR="00AC2BB4">
        <w:t>.</w:t>
      </w:r>
    </w:p>
    <w:p w:rsidR="00AC2BB4" w:rsidRDefault="00AC2BB4" w:rsidP="000D7DBF">
      <w:pPr>
        <w:ind w:right="-46"/>
      </w:pPr>
    </w:p>
    <w:p w:rsidR="000979B0" w:rsidRDefault="000979B0" w:rsidP="00AC2BB4">
      <w:pPr>
        <w:ind w:right="-46"/>
      </w:pPr>
    </w:p>
    <w:p w:rsidR="001F4D81" w:rsidRDefault="000979B0" w:rsidP="00AC2BB4">
      <w:pPr>
        <w:ind w:right="-46"/>
      </w:pPr>
      <w:r>
        <w:t>Signed</w:t>
      </w:r>
      <w:r w:rsidR="00A3471D">
        <w:t xml:space="preserve">  …………………………………………………   Date ………………………………</w:t>
      </w:r>
    </w:p>
    <w:p w:rsidR="001F4D81" w:rsidRDefault="001F4D81" w:rsidP="001F4D81"/>
    <w:p w:rsidR="00A3471D" w:rsidRDefault="00A3471D" w:rsidP="001F4D81"/>
    <w:p w:rsidR="00A3471D" w:rsidRDefault="00A3471D" w:rsidP="001F4D81"/>
    <w:p w:rsidR="00A3471D" w:rsidRDefault="00A3471D" w:rsidP="001F4D81"/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 use </w:t>
      </w: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Complaint (stage 3) received by (staff member):</w:t>
      </w: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……………………………………………..      Date …………………</w:t>
      </w: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scanned to </w:t>
      </w:r>
      <w:proofErr w:type="spellStart"/>
      <w:r>
        <w:t>Invu</w:t>
      </w:r>
      <w:proofErr w:type="spellEnd"/>
      <w:r>
        <w:t>: …………………………….</w:t>
      </w: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copy sent to complainant:   …………………</w:t>
      </w: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A34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71D" w:rsidRDefault="00A3471D" w:rsidP="001F4D81"/>
    <w:sectPr w:rsidR="00A3471D" w:rsidSect="00F6633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89"/>
    <w:rsid w:val="00034DF1"/>
    <w:rsid w:val="000979B0"/>
    <w:rsid w:val="000B7E30"/>
    <w:rsid w:val="000D7DBF"/>
    <w:rsid w:val="001F4D81"/>
    <w:rsid w:val="00291D7C"/>
    <w:rsid w:val="004C1B47"/>
    <w:rsid w:val="00574F81"/>
    <w:rsid w:val="006E6B3E"/>
    <w:rsid w:val="00900FC5"/>
    <w:rsid w:val="00A3471D"/>
    <w:rsid w:val="00AC2BB4"/>
    <w:rsid w:val="00AD1D5F"/>
    <w:rsid w:val="00BB41E5"/>
    <w:rsid w:val="00BC6289"/>
    <w:rsid w:val="00BE2DDF"/>
    <w:rsid w:val="00D520BD"/>
    <w:rsid w:val="00E131D8"/>
    <w:rsid w:val="00EE0B84"/>
    <w:rsid w:val="00F308C3"/>
    <w:rsid w:val="00F66334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9"/>
    <w:pPr>
      <w:spacing w:line="240" w:lineRule="auto"/>
    </w:pPr>
    <w:rPr>
      <w:rFonts w:ascii="Gill Sans" w:eastAsia="Times New Roman" w:hAnsi="Gill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9"/>
    <w:pPr>
      <w:spacing w:line="240" w:lineRule="auto"/>
    </w:pPr>
    <w:rPr>
      <w:rFonts w:ascii="Gill Sans" w:eastAsia="Times New Roman" w:hAnsi="Gill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51600AAD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Pioneer Housing Association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Wicks</dc:creator>
  <cp:lastModifiedBy>John Palmer</cp:lastModifiedBy>
  <cp:revision>3</cp:revision>
  <dcterms:created xsi:type="dcterms:W3CDTF">2016-02-19T11:56:00Z</dcterms:created>
  <dcterms:modified xsi:type="dcterms:W3CDTF">2016-03-21T15:27:00Z</dcterms:modified>
</cp:coreProperties>
</file>