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8B" w:rsidRDefault="00B5470C" w:rsidP="00284B8B">
      <w:pPr>
        <w:tabs>
          <w:tab w:val="left" w:pos="2558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5C374FB1" wp14:editId="50F9286B">
                <wp:simplePos x="0" y="0"/>
                <wp:positionH relativeFrom="margin">
                  <wp:posOffset>-290195</wp:posOffset>
                </wp:positionH>
                <wp:positionV relativeFrom="paragraph">
                  <wp:posOffset>2987040</wp:posOffset>
                </wp:positionV>
                <wp:extent cx="6001385" cy="457200"/>
                <wp:effectExtent l="0" t="0" r="1841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A5" w:rsidRPr="00CD6160" w:rsidRDefault="00C905A5" w:rsidP="00FA51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74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5pt;margin-top:235.2pt;width:472.55pt;height:36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" fillcolor="#eaf1dd [662]">
                <v:textbox>
                  <w:txbxContent>
                    <w:p w:rsidR="00C905A5" w:rsidRPr="00CD6160" w:rsidRDefault="00C905A5" w:rsidP="00FA51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EMAIL ADDRESS: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6160">
        <w:rPr>
          <w:noProof/>
          <w:lang w:eastAsia="en-GB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4425315</wp:posOffset>
            </wp:positionV>
            <wp:extent cx="1118235" cy="1797050"/>
            <wp:effectExtent l="0" t="0" r="5715" b="0"/>
            <wp:wrapTight wrapText="bothSides">
              <wp:wrapPolygon edited="0">
                <wp:start x="0" y="0"/>
                <wp:lineTo x="0" y="21295"/>
                <wp:lineTo x="21342" y="21295"/>
                <wp:lineTo x="2134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5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4237355</wp:posOffset>
                </wp:positionV>
                <wp:extent cx="1565910" cy="0"/>
                <wp:effectExtent l="0" t="19050" r="3429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1B0C6" id="Straight Connector 18" o:spid="_x0000_s1026" style="position:absolute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333.65pt" to="111.7pt,3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" strokecolor="#94b64e [3046]" strokeweight="3pt"/>
            </w:pict>
          </mc:Fallback>
        </mc:AlternateContent>
      </w:r>
      <w:r w:rsidR="00C905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52DFFAB8" wp14:editId="75A23803">
                <wp:simplePos x="0" y="0"/>
                <wp:positionH relativeFrom="column">
                  <wp:posOffset>-273685</wp:posOffset>
                </wp:positionH>
                <wp:positionV relativeFrom="paragraph">
                  <wp:posOffset>3683000</wp:posOffset>
                </wp:positionV>
                <wp:extent cx="2003425" cy="4667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A5" w:rsidRPr="002B39CB" w:rsidRDefault="00C905A5" w:rsidP="00CD616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B39C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CHOOSE A CATEGORY TO ENTER: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FAB8" id="_x0000_s1027" type="#_x0000_t202" style="position:absolute;margin-left:-21.55pt;margin-top:290pt;width:157.75pt;height:36.7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" filled="f" stroked="f">
                <v:textbox>
                  <w:txbxContent>
                    <w:p w:rsidR="00C905A5" w:rsidRPr="002B39CB" w:rsidRDefault="00C905A5" w:rsidP="00CD616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B39CB">
                        <w:rPr>
                          <w:rFonts w:ascii="Arial" w:hAnsi="Arial" w:cs="Arial"/>
                          <w:b/>
                          <w:sz w:val="24"/>
                        </w:rPr>
                        <w:t>CHOOSE A CATEGORY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5A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>
                <wp:simplePos x="0" y="0"/>
                <wp:positionH relativeFrom="margin">
                  <wp:posOffset>1786890</wp:posOffset>
                </wp:positionH>
                <wp:positionV relativeFrom="paragraph">
                  <wp:posOffset>3550285</wp:posOffset>
                </wp:positionV>
                <wp:extent cx="3949065" cy="28498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065" cy="284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A5" w:rsidRPr="00A52DE3" w:rsidRDefault="00C905A5" w:rsidP="00991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52DE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Individual garden</w:t>
                            </w:r>
                          </w:p>
                          <w:p w:rsidR="00C905A5" w:rsidRPr="00A52DE3" w:rsidRDefault="00C905A5" w:rsidP="00991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52DE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Window box</w:t>
                            </w:r>
                          </w:p>
                          <w:p w:rsidR="00C905A5" w:rsidRPr="00A52DE3" w:rsidRDefault="00C905A5" w:rsidP="00991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52DE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General Needs communal garden</w:t>
                            </w:r>
                          </w:p>
                          <w:p w:rsidR="00C905A5" w:rsidRPr="00991590" w:rsidRDefault="00C905A5" w:rsidP="00991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52DE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Sheltered Housing communal garden</w:t>
                            </w:r>
                          </w:p>
                          <w:p w:rsidR="00C905A5" w:rsidRPr="00A52DE3" w:rsidRDefault="00C905A5" w:rsidP="00991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52DE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Balcony display</w:t>
                            </w:r>
                          </w:p>
                          <w:p w:rsidR="00C905A5" w:rsidRPr="00A52DE3" w:rsidRDefault="00C905A5" w:rsidP="0099159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A52DE3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Eco-friendly (plants to encourage butterflies and birds, renewable resources (compost) or materials used.)</w:t>
                            </w:r>
                          </w:p>
                          <w:p w:rsidR="00C905A5" w:rsidRDefault="00C905A5"/>
                          <w:p w:rsidR="00C905A5" w:rsidRDefault="00C905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0.7pt;margin-top:279.55pt;width:310.95pt;height:224.4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" filled="f" stroked="f">
                <v:textbox>
                  <w:txbxContent>
                    <w:p w:rsidR="00C905A5" w:rsidRPr="00A52DE3" w:rsidRDefault="00C905A5" w:rsidP="009915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52DE3">
                        <w:rPr>
                          <w:rFonts w:ascii="Arial" w:hAnsi="Arial" w:cs="Arial"/>
                          <w:sz w:val="28"/>
                          <w:szCs w:val="24"/>
                        </w:rPr>
                        <w:t>Individual garden</w:t>
                      </w:r>
                    </w:p>
                    <w:p w:rsidR="00C905A5" w:rsidRPr="00A52DE3" w:rsidRDefault="00C905A5" w:rsidP="009915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52DE3">
                        <w:rPr>
                          <w:rFonts w:ascii="Arial" w:hAnsi="Arial" w:cs="Arial"/>
                          <w:sz w:val="28"/>
                          <w:szCs w:val="24"/>
                        </w:rPr>
                        <w:t>Window box</w:t>
                      </w:r>
                    </w:p>
                    <w:p w:rsidR="00C905A5" w:rsidRPr="00A52DE3" w:rsidRDefault="00C905A5" w:rsidP="009915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jc w:val="both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52DE3">
                        <w:rPr>
                          <w:rFonts w:ascii="Arial" w:hAnsi="Arial" w:cs="Arial"/>
                          <w:sz w:val="28"/>
                          <w:szCs w:val="24"/>
                        </w:rPr>
                        <w:t>General Needs communal garden</w:t>
                      </w:r>
                    </w:p>
                    <w:p w:rsidR="00C905A5" w:rsidRPr="00991590" w:rsidRDefault="00C905A5" w:rsidP="009915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52DE3">
                        <w:rPr>
                          <w:rFonts w:ascii="Arial" w:hAnsi="Arial" w:cs="Arial"/>
                          <w:sz w:val="28"/>
                          <w:szCs w:val="24"/>
                        </w:rPr>
                        <w:t>Sheltered Housing communal garden</w:t>
                      </w:r>
                    </w:p>
                    <w:p w:rsidR="00C905A5" w:rsidRPr="00A52DE3" w:rsidRDefault="00C905A5" w:rsidP="009915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52DE3">
                        <w:rPr>
                          <w:rFonts w:ascii="Arial" w:hAnsi="Arial" w:cs="Arial"/>
                          <w:sz w:val="28"/>
                          <w:szCs w:val="24"/>
                        </w:rPr>
                        <w:t>Balcony display</w:t>
                      </w:r>
                    </w:p>
                    <w:p w:rsidR="00C905A5" w:rsidRPr="00A52DE3" w:rsidRDefault="00C905A5" w:rsidP="0099159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A52DE3">
                        <w:rPr>
                          <w:rFonts w:ascii="Arial" w:hAnsi="Arial" w:cs="Arial"/>
                          <w:sz w:val="28"/>
                          <w:szCs w:val="24"/>
                        </w:rPr>
                        <w:t>Eco-friendly (plants to encourage butterflies and birds, renewable resources (compost) or materials used.)</w:t>
                      </w:r>
                    </w:p>
                    <w:p w:rsidR="00C905A5" w:rsidRDefault="00C905A5"/>
                    <w:p w:rsidR="00C905A5" w:rsidRDefault="00C905A5"/>
                  </w:txbxContent>
                </v:textbox>
                <w10:wrap type="square" anchorx="margin"/>
              </v:shape>
            </w:pict>
          </mc:Fallback>
        </mc:AlternateContent>
      </w:r>
      <w:r w:rsidR="0058054A">
        <w:rPr>
          <w:rFonts w:ascii="Arial" w:hAnsi="Arial" w:cs="Arial"/>
          <w:noProof/>
          <w:sz w:val="56"/>
          <w:lang w:eastAsia="en-GB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27305</wp:posOffset>
            </wp:positionV>
            <wp:extent cx="615950" cy="1045210"/>
            <wp:effectExtent l="0" t="0" r="0" b="2540"/>
            <wp:wrapTight wrapText="bothSides">
              <wp:wrapPolygon edited="0">
                <wp:start x="0" y="0"/>
                <wp:lineTo x="0" y="21259"/>
                <wp:lineTo x="20709" y="21259"/>
                <wp:lineTo x="207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H_Logo 26.11.18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54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90A0E4B" wp14:editId="21D32751">
                <wp:simplePos x="0" y="0"/>
                <wp:positionH relativeFrom="margin">
                  <wp:align>right</wp:align>
                </wp:positionH>
                <wp:positionV relativeFrom="paragraph">
                  <wp:posOffset>2162175</wp:posOffset>
                </wp:positionV>
                <wp:extent cx="6001385" cy="677545"/>
                <wp:effectExtent l="0" t="0" r="1841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6775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A5" w:rsidRPr="00CD6160" w:rsidRDefault="00C905A5" w:rsidP="00CD616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0E4B" id="_x0000_s1029" type="#_x0000_t202" style="position:absolute;margin-left:421.35pt;margin-top:170.25pt;width:472.55pt;height:53.35pt;z-index:251675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" fillcolor="#eaf1dd [662]">
                <v:textbox>
                  <w:txbxContent>
                    <w:p w:rsidR="00C905A5" w:rsidRPr="00CD6160" w:rsidRDefault="00C905A5" w:rsidP="00CD616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ADDRESS: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159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1471228</wp:posOffset>
                </wp:positionV>
                <wp:extent cx="6001385" cy="457200"/>
                <wp:effectExtent l="0" t="0" r="1841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A5" w:rsidRPr="00CD6160" w:rsidRDefault="00C905A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6160">
                              <w:rPr>
                                <w:rFonts w:ascii="Arial" w:hAnsi="Arial" w:cs="Arial"/>
                                <w:b/>
                              </w:rPr>
                              <w:t>NAME OF CONTESTANT: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1.35pt;margin-top:115.85pt;width:472.55pt;height:36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" fillcolor="#eaf1dd [662]">
                <v:textbox>
                  <w:txbxContent>
                    <w:p w:rsidR="00C905A5" w:rsidRPr="00CD6160" w:rsidRDefault="00C905A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D6160">
                        <w:rPr>
                          <w:rFonts w:ascii="Arial" w:hAnsi="Arial" w:cs="Arial"/>
                          <w:b/>
                        </w:rPr>
                        <w:t>NAME OF CONTESTANT: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1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-340995</wp:posOffset>
                </wp:positionV>
                <wp:extent cx="5904230" cy="1556385"/>
                <wp:effectExtent l="0" t="0" r="1270" b="571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A5" w:rsidRPr="0058054A" w:rsidRDefault="00C905A5" w:rsidP="0058054A">
                            <w:pPr>
                              <w:spacing w:after="0"/>
                              <w:rPr>
                                <w:rFonts w:asciiTheme="majorHAnsi" w:hAnsiTheme="majorHAnsi" w:cs="Arial"/>
                                <w:color w:val="45A58E"/>
                                <w:sz w:val="56"/>
                              </w:rPr>
                            </w:pPr>
                            <w:r w:rsidRPr="0058054A">
                              <w:rPr>
                                <w:rFonts w:asciiTheme="majorHAnsi" w:hAnsiTheme="majorHAnsi" w:cs="Arial"/>
                                <w:color w:val="45A58E"/>
                                <w:sz w:val="56"/>
                              </w:rPr>
                              <w:t>WOMEN’S PIONEER HOUSING</w:t>
                            </w:r>
                          </w:p>
                          <w:p w:rsidR="00C905A5" w:rsidRPr="0058054A" w:rsidRDefault="00C905A5" w:rsidP="00991590">
                            <w:pPr>
                              <w:spacing w:after="480"/>
                              <w:rPr>
                                <w:rFonts w:asciiTheme="majorHAnsi" w:hAnsiTheme="majorHAnsi" w:cs="Arial"/>
                                <w:color w:val="45A58E"/>
                                <w:sz w:val="56"/>
                              </w:rPr>
                            </w:pPr>
                            <w:r w:rsidRPr="0058054A">
                              <w:rPr>
                                <w:rFonts w:asciiTheme="majorHAnsi" w:hAnsiTheme="majorHAnsi" w:cs="Arial"/>
                                <w:color w:val="45A58E"/>
                                <w:sz w:val="56"/>
                              </w:rPr>
                              <w:t xml:space="preserve">GARDENING COMPETITION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75pt;margin-top:-26.85pt;width:464.9pt;height:122.5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BYJQIAACUEAAAOAAAAZHJzL2Uyb0RvYy54bWysU9tu2zAMfR+wfxD0vvjSuE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" stroked="f">
                <v:textbox>
                  <w:txbxContent>
                    <w:p w:rsidR="00C905A5" w:rsidRPr="0058054A" w:rsidRDefault="00C905A5" w:rsidP="0058054A">
                      <w:pPr>
                        <w:spacing w:after="0"/>
                        <w:rPr>
                          <w:rFonts w:asciiTheme="majorHAnsi" w:hAnsiTheme="majorHAnsi" w:cs="Arial"/>
                          <w:color w:val="45A58E"/>
                          <w:sz w:val="56"/>
                        </w:rPr>
                      </w:pPr>
                      <w:r w:rsidRPr="0058054A">
                        <w:rPr>
                          <w:rFonts w:asciiTheme="majorHAnsi" w:hAnsiTheme="majorHAnsi" w:cs="Arial"/>
                          <w:color w:val="45A58E"/>
                          <w:sz w:val="56"/>
                        </w:rPr>
                        <w:t>WOMEN’S PIONEER HOUSING</w:t>
                      </w:r>
                    </w:p>
                    <w:p w:rsidR="00C905A5" w:rsidRPr="0058054A" w:rsidRDefault="00C905A5" w:rsidP="00991590">
                      <w:pPr>
                        <w:spacing w:after="480"/>
                        <w:rPr>
                          <w:rFonts w:asciiTheme="majorHAnsi" w:hAnsiTheme="majorHAnsi" w:cs="Arial"/>
                          <w:color w:val="45A58E"/>
                          <w:sz w:val="56"/>
                        </w:rPr>
                      </w:pPr>
                      <w:r w:rsidRPr="0058054A">
                        <w:rPr>
                          <w:rFonts w:asciiTheme="majorHAnsi" w:hAnsiTheme="majorHAnsi" w:cs="Arial"/>
                          <w:color w:val="45A58E"/>
                          <w:sz w:val="56"/>
                        </w:rPr>
                        <w:t xml:space="preserve">GARDENING COMPETITION 2019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D1E52" w:rsidRPr="00284B8B" w:rsidRDefault="00FA5168" w:rsidP="00284B8B">
      <w:pPr>
        <w:tabs>
          <w:tab w:val="left" w:pos="2543"/>
        </w:tabs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paragraph">
                  <wp:posOffset>3207384</wp:posOffset>
                </wp:positionV>
                <wp:extent cx="6273800" cy="2620645"/>
                <wp:effectExtent l="0" t="0" r="1270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262064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5A5" w:rsidRPr="00284B8B" w:rsidRDefault="00C905A5" w:rsidP="00A52DE3">
                            <w:pPr>
                              <w:pStyle w:val="BodyText"/>
                              <w:spacing w:before="127"/>
                              <w:ind w:left="692"/>
                              <w:jc w:val="center"/>
                              <w:rPr>
                                <w:b/>
                                <w:color w:val="FFFFFF" w:themeColor="background1"/>
                                <w:spacing w:val="-1"/>
                                <w:w w:val="73"/>
                                <w:sz w:val="26"/>
                                <w:szCs w:val="26"/>
                              </w:rPr>
                            </w:pP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The judging 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w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03"/>
                                <w:sz w:val="26"/>
                                <w:szCs w:val="26"/>
                              </w:rPr>
                              <w:t>i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99"/>
                                <w:sz w:val="26"/>
                                <w:szCs w:val="26"/>
                              </w:rPr>
                              <w:t>l</w:t>
                            </w:r>
                            <w:r w:rsidRPr="00284B8B">
                              <w:rPr>
                                <w:color w:val="FFFFFF" w:themeColor="background1"/>
                                <w:w w:val="99"/>
                                <w:sz w:val="26"/>
                                <w:szCs w:val="26"/>
                              </w:rPr>
                              <w:t>l</w:t>
                            </w: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18"/>
                                <w:sz w:val="26"/>
                                <w:szCs w:val="26"/>
                              </w:rPr>
                              <w:t>t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02"/>
                                <w:sz w:val="26"/>
                                <w:szCs w:val="26"/>
                              </w:rPr>
                              <w:t>a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84"/>
                                <w:sz w:val="26"/>
                                <w:szCs w:val="26"/>
                              </w:rPr>
                              <w:t>k</w:t>
                            </w:r>
                            <w:r w:rsidRPr="00284B8B">
                              <w:rPr>
                                <w:color w:val="FFFFFF" w:themeColor="background1"/>
                                <w:w w:val="97"/>
                                <w:sz w:val="26"/>
                                <w:szCs w:val="26"/>
                              </w:rPr>
                              <w:t>e</w:t>
                            </w: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02"/>
                                <w:sz w:val="26"/>
                                <w:szCs w:val="26"/>
                              </w:rPr>
                              <w:t>p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99"/>
                                <w:sz w:val="26"/>
                                <w:szCs w:val="26"/>
                              </w:rPr>
                              <w:t>l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02"/>
                                <w:sz w:val="26"/>
                                <w:szCs w:val="26"/>
                              </w:rPr>
                              <w:t>a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04"/>
                                <w:sz w:val="26"/>
                                <w:szCs w:val="26"/>
                              </w:rPr>
                              <w:t>c</w:t>
                            </w:r>
                            <w:r w:rsidRPr="00284B8B">
                              <w:rPr>
                                <w:color w:val="FFFFFF" w:themeColor="background1"/>
                                <w:w w:val="97"/>
                                <w:sz w:val="26"/>
                                <w:szCs w:val="26"/>
                              </w:rPr>
                              <w:t>e</w:t>
                            </w: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02"/>
                                <w:sz w:val="26"/>
                                <w:szCs w:val="26"/>
                              </w:rPr>
                              <w:t>b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97"/>
                                <w:sz w:val="26"/>
                                <w:szCs w:val="26"/>
                              </w:rPr>
                              <w:t>e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18"/>
                                <w:sz w:val="26"/>
                                <w:szCs w:val="26"/>
                              </w:rPr>
                              <w:t>t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w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97"/>
                                <w:sz w:val="26"/>
                                <w:szCs w:val="26"/>
                              </w:rPr>
                              <w:t>ee</w:t>
                            </w:r>
                            <w:r w:rsidRPr="00284B8B">
                              <w:rPr>
                                <w:color w:val="FFFFFF" w:themeColor="background1"/>
                                <w:w w:val="91"/>
                                <w:sz w:val="26"/>
                                <w:szCs w:val="26"/>
                              </w:rPr>
                              <w:t>n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w w:val="91"/>
                                <w:sz w:val="26"/>
                                <w:szCs w:val="26"/>
                              </w:rPr>
                              <w:t xml:space="preserve"> 11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02"/>
                                <w:sz w:val="26"/>
                                <w:szCs w:val="26"/>
                              </w:rPr>
                              <w:t>a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w w:val="91"/>
                                <w:sz w:val="26"/>
                                <w:szCs w:val="26"/>
                              </w:rPr>
                              <w:t>m</w:t>
                            </w: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02"/>
                                <w:sz w:val="26"/>
                                <w:szCs w:val="26"/>
                              </w:rPr>
                              <w:t>a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91"/>
                                <w:sz w:val="26"/>
                                <w:szCs w:val="26"/>
                              </w:rPr>
                              <w:t>n</w:t>
                            </w:r>
                            <w:r w:rsidRPr="00284B8B">
                              <w:rPr>
                                <w:color w:val="FFFFFF" w:themeColor="background1"/>
                                <w:w w:val="102"/>
                                <w:sz w:val="26"/>
                                <w:szCs w:val="26"/>
                              </w:rPr>
                              <w:t>d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93"/>
                                <w:sz w:val="26"/>
                                <w:szCs w:val="26"/>
                              </w:rPr>
                              <w:t>3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02"/>
                                <w:sz w:val="26"/>
                                <w:szCs w:val="26"/>
                              </w:rPr>
                              <w:t>p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w w:val="91"/>
                                <w:sz w:val="26"/>
                                <w:szCs w:val="26"/>
                              </w:rPr>
                              <w:t>m</w:t>
                            </w: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98"/>
                                <w:sz w:val="26"/>
                                <w:szCs w:val="26"/>
                              </w:rPr>
                              <w:t>o</w:t>
                            </w:r>
                            <w:r w:rsidRPr="00284B8B">
                              <w:rPr>
                                <w:color w:val="FFFFFF" w:themeColor="background1"/>
                                <w:w w:val="91"/>
                                <w:sz w:val="26"/>
                                <w:szCs w:val="26"/>
                              </w:rPr>
                              <w:t>n</w:t>
                            </w: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93"/>
                                <w:sz w:val="26"/>
                                <w:szCs w:val="26"/>
                              </w:rPr>
                              <w:t>Friday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w w:val="85"/>
                                <w:sz w:val="26"/>
                                <w:szCs w:val="26"/>
                              </w:rPr>
                              <w:t xml:space="preserve"> 1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10"/>
                                <w:sz w:val="26"/>
                                <w:szCs w:val="26"/>
                              </w:rPr>
                              <w:t>2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18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18"/>
                                <w:sz w:val="26"/>
                                <w:szCs w:val="26"/>
                              </w:rPr>
                              <w:t xml:space="preserve"> July.</w:t>
                            </w:r>
                          </w:p>
                          <w:p w:rsidR="00C905A5" w:rsidRPr="00284B8B" w:rsidRDefault="00C905A5" w:rsidP="00284B8B">
                            <w:pPr>
                              <w:pStyle w:val="BodyText"/>
                              <w:spacing w:before="127"/>
                              <w:ind w:left="692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C905A5" w:rsidRPr="00284B8B" w:rsidRDefault="00C905A5" w:rsidP="00A52DE3">
                            <w:pPr>
                              <w:pStyle w:val="BodyText"/>
                              <w:spacing w:before="113" w:after="240" w:line="324" w:lineRule="auto"/>
                              <w:ind w:left="667" w:right="409" w:hanging="7"/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There will be six categories to judge and the winners of each will announced</w:t>
                            </w:r>
                            <w:r w:rsidRPr="00284B8B">
                              <w:rPr>
                                <w:color w:val="FFFFFF" w:themeColor="background1"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at</w:t>
                            </w:r>
                            <w:r w:rsidRPr="00284B8B">
                              <w:rPr>
                                <w:color w:val="FFFFFF" w:themeColor="background1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Pr="00284B8B">
                              <w:rPr>
                                <w:color w:val="FFFFFF" w:themeColor="background1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celebratory</w:t>
                            </w:r>
                            <w:r w:rsidRPr="00284B8B">
                              <w:rPr>
                                <w:color w:val="FFFFFF" w:themeColor="background1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event</w:t>
                            </w:r>
                            <w:r w:rsidRPr="00284B8B">
                              <w:rPr>
                                <w:color w:val="FFFFFF" w:themeColor="background1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with</w:t>
                            </w:r>
                            <w:r w:rsidRPr="00284B8B">
                              <w:rPr>
                                <w:color w:val="FFFFFF" w:themeColor="background1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tea</w:t>
                            </w:r>
                            <w:r w:rsidRPr="00284B8B">
                              <w:rPr>
                                <w:color w:val="FFFFFF" w:themeColor="background1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and</w:t>
                            </w:r>
                            <w:r w:rsidRPr="00284B8B">
                              <w:rPr>
                                <w:color w:val="FFFFFF" w:themeColor="background1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cake</w:t>
                            </w:r>
                            <w:r w:rsidRPr="00284B8B">
                              <w:rPr>
                                <w:color w:val="FFFFFF" w:themeColor="background1"/>
                                <w:spacing w:val="-1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at</w:t>
                            </w:r>
                            <w:r w:rsidRPr="00284B8B">
                              <w:rPr>
                                <w:color w:val="FFFFFF" w:themeColor="background1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our</w:t>
                            </w:r>
                            <w:r w:rsidRPr="00284B8B">
                              <w:rPr>
                                <w:color w:val="FFFFFF" w:themeColor="background1"/>
                                <w:spacing w:val="-1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sheltered housing</w:t>
                            </w:r>
                            <w:r w:rsidRPr="00284B8B">
                              <w:rPr>
                                <w:color w:val="FFFFFF" w:themeColor="background1"/>
                                <w:spacing w:val="-2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scheme</w:t>
                            </w:r>
                            <w:r w:rsidRPr="00284B8B">
                              <w:rPr>
                                <w:color w:val="FFFFFF" w:themeColor="background1"/>
                                <w:spacing w:val="-26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Mary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3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Smith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Court,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17-21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3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284B8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Trebovir</w:t>
                            </w:r>
                            <w:proofErr w:type="spellEnd"/>
                            <w:r w:rsidRPr="00284B8B">
                              <w:rPr>
                                <w:b/>
                                <w:color w:val="FFFFFF" w:themeColor="background1"/>
                                <w:spacing w:val="-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Road,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2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SW5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3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9NF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98"/>
                                <w:sz w:val="26"/>
                                <w:szCs w:val="26"/>
                              </w:rPr>
                              <w:t>o</w:t>
                            </w:r>
                            <w:r w:rsidRPr="00284B8B">
                              <w:rPr>
                                <w:color w:val="FFFFFF" w:themeColor="background1"/>
                                <w:w w:val="91"/>
                                <w:sz w:val="26"/>
                                <w:szCs w:val="26"/>
                              </w:rPr>
                              <w:t>n</w:t>
                            </w: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82"/>
                                <w:sz w:val="26"/>
                                <w:szCs w:val="26"/>
                              </w:rPr>
                              <w:t>F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14"/>
                                <w:sz w:val="26"/>
                                <w:szCs w:val="26"/>
                              </w:rPr>
                              <w:t>r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26"/>
                                <w:sz w:val="26"/>
                                <w:szCs w:val="26"/>
                              </w:rPr>
                              <w:t>i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10"/>
                                <w:sz w:val="26"/>
                                <w:szCs w:val="26"/>
                              </w:rPr>
                              <w:t>da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w w:val="98"/>
                                <w:sz w:val="26"/>
                                <w:szCs w:val="26"/>
                              </w:rPr>
                              <w:t>y 1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92"/>
                                <w:sz w:val="26"/>
                                <w:szCs w:val="26"/>
                              </w:rPr>
                              <w:t>2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25"/>
                                <w:sz w:val="26"/>
                                <w:szCs w:val="26"/>
                              </w:rPr>
                              <w:t>t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w w:val="99"/>
                                <w:sz w:val="26"/>
                                <w:szCs w:val="26"/>
                              </w:rPr>
                              <w:t>h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85"/>
                                <w:sz w:val="26"/>
                                <w:szCs w:val="26"/>
                              </w:rPr>
                              <w:t>J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u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21"/>
                                <w:sz w:val="26"/>
                                <w:szCs w:val="26"/>
                              </w:rPr>
                              <w:t>l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w w:val="98"/>
                                <w:sz w:val="26"/>
                                <w:szCs w:val="26"/>
                              </w:rPr>
                              <w:t>y</w:t>
                            </w: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color w:val="FFFFFF" w:themeColor="background1"/>
                                <w:spacing w:val="-1"/>
                                <w:w w:val="102"/>
                                <w:sz w:val="26"/>
                                <w:szCs w:val="26"/>
                              </w:rPr>
                              <w:t>a</w:t>
                            </w:r>
                            <w:r w:rsidRPr="00284B8B">
                              <w:rPr>
                                <w:color w:val="FFFFFF" w:themeColor="background1"/>
                                <w:w w:val="118"/>
                                <w:sz w:val="26"/>
                                <w:szCs w:val="26"/>
                              </w:rPr>
                              <w:t>t</w:t>
                            </w:r>
                            <w:r w:rsidRPr="00284B8B">
                              <w:rPr>
                                <w:color w:val="FFFFFF" w:themeColor="background1"/>
                                <w:spacing w:val="-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w w:val="96"/>
                                <w:sz w:val="26"/>
                                <w:szCs w:val="26"/>
                              </w:rPr>
                              <w:t>3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10"/>
                                <w:sz w:val="26"/>
                                <w:szCs w:val="26"/>
                              </w:rPr>
                              <w:t>p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sz w:val="26"/>
                                <w:szCs w:val="26"/>
                              </w:rPr>
                              <w:t>.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pacing w:val="-1"/>
                                <w:w w:val="101"/>
                                <w:sz w:val="26"/>
                                <w:szCs w:val="26"/>
                              </w:rPr>
                              <w:t>m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. There is a </w:t>
                            </w:r>
                            <w:r w:rsidRPr="00284B8B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£30 prize</w:t>
                            </w:r>
                            <w:r w:rsidRPr="00284B8B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for the winner of each category.</w:t>
                            </w:r>
                          </w:p>
                          <w:p w:rsidR="00C905A5" w:rsidRPr="00284B8B" w:rsidRDefault="00C905A5" w:rsidP="00A52DE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284B8B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Hand this completed form into reception or email it to </w:t>
                            </w:r>
                            <w:r w:rsidRPr="00284B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info@womenspioneer.co.uk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8pt;margin-top:252.55pt;width:494pt;height:206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" fillcolor="#9bbb59 [3206]">
                <v:textbox>
                  <w:txbxContent>
                    <w:p w:rsidR="00C905A5" w:rsidRPr="00284B8B" w:rsidRDefault="00C905A5" w:rsidP="00A52DE3">
                      <w:pPr>
                        <w:pStyle w:val="BodyText"/>
                        <w:spacing w:before="127"/>
                        <w:ind w:left="692"/>
                        <w:jc w:val="center"/>
                        <w:rPr>
                          <w:b/>
                          <w:color w:val="FFFFFF" w:themeColor="background1"/>
                          <w:spacing w:val="-1"/>
                          <w:w w:val="73"/>
                          <w:sz w:val="26"/>
                          <w:szCs w:val="26"/>
                        </w:rPr>
                      </w:pP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The judging </w:t>
                      </w:r>
                      <w:r w:rsidRPr="00284B8B">
                        <w:rPr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w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03"/>
                          <w:sz w:val="26"/>
                          <w:szCs w:val="26"/>
                        </w:rPr>
                        <w:t>i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99"/>
                          <w:sz w:val="26"/>
                          <w:szCs w:val="26"/>
                        </w:rPr>
                        <w:t>l</w:t>
                      </w:r>
                      <w:r w:rsidRPr="00284B8B">
                        <w:rPr>
                          <w:color w:val="FFFFFF" w:themeColor="background1"/>
                          <w:w w:val="99"/>
                          <w:sz w:val="26"/>
                          <w:szCs w:val="26"/>
                        </w:rPr>
                        <w:t>l</w:t>
                      </w: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18"/>
                          <w:sz w:val="26"/>
                          <w:szCs w:val="26"/>
                        </w:rPr>
                        <w:t>t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02"/>
                          <w:sz w:val="26"/>
                          <w:szCs w:val="26"/>
                        </w:rPr>
                        <w:t>a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84"/>
                          <w:sz w:val="26"/>
                          <w:szCs w:val="26"/>
                        </w:rPr>
                        <w:t>k</w:t>
                      </w:r>
                      <w:r w:rsidRPr="00284B8B">
                        <w:rPr>
                          <w:color w:val="FFFFFF" w:themeColor="background1"/>
                          <w:w w:val="97"/>
                          <w:sz w:val="26"/>
                          <w:szCs w:val="26"/>
                        </w:rPr>
                        <w:t>e</w:t>
                      </w: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02"/>
                          <w:sz w:val="26"/>
                          <w:szCs w:val="26"/>
                        </w:rPr>
                        <w:t>p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99"/>
                          <w:sz w:val="26"/>
                          <w:szCs w:val="26"/>
                        </w:rPr>
                        <w:t>l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02"/>
                          <w:sz w:val="26"/>
                          <w:szCs w:val="26"/>
                        </w:rPr>
                        <w:t>a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04"/>
                          <w:sz w:val="26"/>
                          <w:szCs w:val="26"/>
                        </w:rPr>
                        <w:t>c</w:t>
                      </w:r>
                      <w:r w:rsidRPr="00284B8B">
                        <w:rPr>
                          <w:color w:val="FFFFFF" w:themeColor="background1"/>
                          <w:w w:val="97"/>
                          <w:sz w:val="26"/>
                          <w:szCs w:val="26"/>
                        </w:rPr>
                        <w:t>e</w:t>
                      </w: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02"/>
                          <w:sz w:val="26"/>
                          <w:szCs w:val="26"/>
                        </w:rPr>
                        <w:t>b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97"/>
                          <w:sz w:val="26"/>
                          <w:szCs w:val="26"/>
                        </w:rPr>
                        <w:t>e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18"/>
                          <w:sz w:val="26"/>
                          <w:szCs w:val="26"/>
                        </w:rPr>
                        <w:t>t</w:t>
                      </w:r>
                      <w:r w:rsidRPr="00284B8B">
                        <w:rPr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w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97"/>
                          <w:sz w:val="26"/>
                          <w:szCs w:val="26"/>
                        </w:rPr>
                        <w:t>ee</w:t>
                      </w:r>
                      <w:r w:rsidRPr="00284B8B">
                        <w:rPr>
                          <w:color w:val="FFFFFF" w:themeColor="background1"/>
                          <w:w w:val="91"/>
                          <w:sz w:val="26"/>
                          <w:szCs w:val="26"/>
                        </w:rPr>
                        <w:t>n</w:t>
                      </w:r>
                      <w:r w:rsidRPr="00284B8B">
                        <w:rPr>
                          <w:b/>
                          <w:color w:val="FFFFFF" w:themeColor="background1"/>
                          <w:w w:val="91"/>
                          <w:sz w:val="26"/>
                          <w:szCs w:val="26"/>
                        </w:rPr>
                        <w:t xml:space="preserve"> 11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02"/>
                          <w:sz w:val="26"/>
                          <w:szCs w:val="26"/>
                        </w:rPr>
                        <w:t>a</w:t>
                      </w:r>
                      <w:r w:rsidRPr="00284B8B">
                        <w:rPr>
                          <w:b/>
                          <w:color w:val="FFFFFF" w:themeColor="background1"/>
                          <w:w w:val="91"/>
                          <w:sz w:val="26"/>
                          <w:szCs w:val="26"/>
                        </w:rPr>
                        <w:t>m</w:t>
                      </w: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02"/>
                          <w:sz w:val="26"/>
                          <w:szCs w:val="26"/>
                        </w:rPr>
                        <w:t>a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91"/>
                          <w:sz w:val="26"/>
                          <w:szCs w:val="26"/>
                        </w:rPr>
                        <w:t>n</w:t>
                      </w:r>
                      <w:r w:rsidRPr="00284B8B">
                        <w:rPr>
                          <w:color w:val="FFFFFF" w:themeColor="background1"/>
                          <w:w w:val="102"/>
                          <w:sz w:val="26"/>
                          <w:szCs w:val="26"/>
                        </w:rPr>
                        <w:t>d</w:t>
                      </w:r>
                      <w:r w:rsidRPr="00284B8B">
                        <w:rPr>
                          <w:b/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93"/>
                          <w:sz w:val="26"/>
                          <w:szCs w:val="26"/>
                        </w:rPr>
                        <w:t>3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02"/>
                          <w:sz w:val="26"/>
                          <w:szCs w:val="26"/>
                        </w:rPr>
                        <w:t>p</w:t>
                      </w:r>
                      <w:r w:rsidRPr="00284B8B">
                        <w:rPr>
                          <w:b/>
                          <w:color w:val="FFFFFF" w:themeColor="background1"/>
                          <w:w w:val="91"/>
                          <w:sz w:val="26"/>
                          <w:szCs w:val="26"/>
                        </w:rPr>
                        <w:t>m</w:t>
                      </w: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98"/>
                          <w:sz w:val="26"/>
                          <w:szCs w:val="26"/>
                        </w:rPr>
                        <w:t>o</w:t>
                      </w:r>
                      <w:r w:rsidRPr="00284B8B">
                        <w:rPr>
                          <w:color w:val="FFFFFF" w:themeColor="background1"/>
                          <w:w w:val="91"/>
                          <w:sz w:val="26"/>
                          <w:szCs w:val="26"/>
                        </w:rPr>
                        <w:t>n</w:t>
                      </w: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93"/>
                          <w:sz w:val="26"/>
                          <w:szCs w:val="26"/>
                        </w:rPr>
                        <w:t>Friday</w:t>
                      </w:r>
                      <w:r w:rsidRPr="00284B8B">
                        <w:rPr>
                          <w:b/>
                          <w:color w:val="FFFFFF" w:themeColor="background1"/>
                          <w:w w:val="85"/>
                          <w:sz w:val="26"/>
                          <w:szCs w:val="26"/>
                        </w:rPr>
                        <w:t xml:space="preserve"> 1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10"/>
                          <w:sz w:val="26"/>
                          <w:szCs w:val="26"/>
                        </w:rPr>
                        <w:t>2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18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18"/>
                          <w:sz w:val="26"/>
                          <w:szCs w:val="26"/>
                        </w:rPr>
                        <w:t xml:space="preserve"> July.</w:t>
                      </w:r>
                    </w:p>
                    <w:p w:rsidR="00C905A5" w:rsidRPr="00284B8B" w:rsidRDefault="00C905A5" w:rsidP="00284B8B">
                      <w:pPr>
                        <w:pStyle w:val="BodyText"/>
                        <w:spacing w:before="127"/>
                        <w:ind w:left="692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C905A5" w:rsidRPr="00284B8B" w:rsidRDefault="00C905A5" w:rsidP="00A52DE3">
                      <w:pPr>
                        <w:pStyle w:val="BodyText"/>
                        <w:spacing w:before="113" w:after="240" w:line="324" w:lineRule="auto"/>
                        <w:ind w:left="667" w:right="409" w:hanging="7"/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There will be six categories to judge and the winners of each will announced</w:t>
                      </w:r>
                      <w:r w:rsidRPr="00284B8B">
                        <w:rPr>
                          <w:color w:val="FFFFFF" w:themeColor="background1"/>
                          <w:spacing w:val="-16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at</w:t>
                      </w:r>
                      <w:r w:rsidRPr="00284B8B">
                        <w:rPr>
                          <w:color w:val="FFFFFF" w:themeColor="background1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Pr="00284B8B">
                        <w:rPr>
                          <w:color w:val="FFFFFF" w:themeColor="background1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celebratory</w:t>
                      </w:r>
                      <w:r w:rsidRPr="00284B8B">
                        <w:rPr>
                          <w:color w:val="FFFFFF" w:themeColor="background1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event</w:t>
                      </w:r>
                      <w:r w:rsidRPr="00284B8B">
                        <w:rPr>
                          <w:color w:val="FFFFFF" w:themeColor="background1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with</w:t>
                      </w:r>
                      <w:r w:rsidRPr="00284B8B">
                        <w:rPr>
                          <w:color w:val="FFFFFF" w:themeColor="background1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tea</w:t>
                      </w:r>
                      <w:r w:rsidRPr="00284B8B">
                        <w:rPr>
                          <w:color w:val="FFFFFF" w:themeColor="background1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and</w:t>
                      </w:r>
                      <w:r w:rsidRPr="00284B8B">
                        <w:rPr>
                          <w:color w:val="FFFFFF" w:themeColor="background1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cake</w:t>
                      </w:r>
                      <w:r w:rsidRPr="00284B8B">
                        <w:rPr>
                          <w:color w:val="FFFFFF" w:themeColor="background1"/>
                          <w:spacing w:val="-16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at</w:t>
                      </w:r>
                      <w:r w:rsidRPr="00284B8B">
                        <w:rPr>
                          <w:color w:val="FFFFFF" w:themeColor="background1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our</w:t>
                      </w:r>
                      <w:r w:rsidRPr="00284B8B">
                        <w:rPr>
                          <w:color w:val="FFFFFF" w:themeColor="background1"/>
                          <w:spacing w:val="-15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sheltered housing</w:t>
                      </w:r>
                      <w:r w:rsidRPr="00284B8B">
                        <w:rPr>
                          <w:color w:val="FFFFFF" w:themeColor="background1"/>
                          <w:spacing w:val="-26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>scheme</w:t>
                      </w:r>
                      <w:r w:rsidRPr="00284B8B">
                        <w:rPr>
                          <w:color w:val="FFFFFF" w:themeColor="background1"/>
                          <w:spacing w:val="-26"/>
                          <w:sz w:val="26"/>
                          <w:szCs w:val="26"/>
                        </w:rPr>
                        <w:t xml:space="preserve">, </w:t>
                      </w:r>
                      <w:r w:rsidRPr="00284B8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Mary</w:t>
                      </w:r>
                      <w:r w:rsidRPr="00284B8B">
                        <w:rPr>
                          <w:b/>
                          <w:color w:val="FFFFFF" w:themeColor="background1"/>
                          <w:spacing w:val="-30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Smith</w:t>
                      </w:r>
                      <w:r w:rsidRPr="00284B8B">
                        <w:rPr>
                          <w:b/>
                          <w:color w:val="FFFFFF" w:themeColor="background1"/>
                          <w:spacing w:val="-29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Court,</w:t>
                      </w:r>
                      <w:r w:rsidRPr="00284B8B">
                        <w:rPr>
                          <w:b/>
                          <w:color w:val="FFFFFF" w:themeColor="background1"/>
                          <w:spacing w:val="-29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17-21</w:t>
                      </w:r>
                      <w:r w:rsidRPr="00284B8B">
                        <w:rPr>
                          <w:b/>
                          <w:color w:val="FFFFFF" w:themeColor="background1"/>
                          <w:spacing w:val="-3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284B8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Trebovir</w:t>
                      </w:r>
                      <w:proofErr w:type="spellEnd"/>
                      <w:r w:rsidRPr="00284B8B">
                        <w:rPr>
                          <w:b/>
                          <w:color w:val="FFFFFF" w:themeColor="background1"/>
                          <w:spacing w:val="-29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Road,</w:t>
                      </w:r>
                      <w:r w:rsidRPr="00284B8B">
                        <w:rPr>
                          <w:b/>
                          <w:color w:val="FFFFFF" w:themeColor="background1"/>
                          <w:spacing w:val="-29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SW5</w:t>
                      </w:r>
                      <w:r w:rsidRPr="00284B8B">
                        <w:rPr>
                          <w:b/>
                          <w:color w:val="FFFFFF" w:themeColor="background1"/>
                          <w:spacing w:val="-30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9NF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98"/>
                          <w:sz w:val="26"/>
                          <w:szCs w:val="26"/>
                        </w:rPr>
                        <w:t>o</w:t>
                      </w:r>
                      <w:r w:rsidRPr="00284B8B">
                        <w:rPr>
                          <w:color w:val="FFFFFF" w:themeColor="background1"/>
                          <w:w w:val="91"/>
                          <w:sz w:val="26"/>
                          <w:szCs w:val="26"/>
                        </w:rPr>
                        <w:t>n</w:t>
                      </w: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82"/>
                          <w:sz w:val="26"/>
                          <w:szCs w:val="26"/>
                        </w:rPr>
                        <w:t>F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14"/>
                          <w:sz w:val="26"/>
                          <w:szCs w:val="26"/>
                        </w:rPr>
                        <w:t>r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26"/>
                          <w:sz w:val="26"/>
                          <w:szCs w:val="26"/>
                        </w:rPr>
                        <w:t>i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10"/>
                          <w:sz w:val="26"/>
                          <w:szCs w:val="26"/>
                        </w:rPr>
                        <w:t>da</w:t>
                      </w:r>
                      <w:r w:rsidRPr="00284B8B">
                        <w:rPr>
                          <w:b/>
                          <w:color w:val="FFFFFF" w:themeColor="background1"/>
                          <w:w w:val="98"/>
                          <w:sz w:val="26"/>
                          <w:szCs w:val="26"/>
                        </w:rPr>
                        <w:t>y 1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92"/>
                          <w:sz w:val="26"/>
                          <w:szCs w:val="26"/>
                        </w:rPr>
                        <w:t>2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25"/>
                          <w:sz w:val="26"/>
                          <w:szCs w:val="26"/>
                        </w:rPr>
                        <w:t>t</w:t>
                      </w:r>
                      <w:r w:rsidRPr="00284B8B">
                        <w:rPr>
                          <w:b/>
                          <w:color w:val="FFFFFF" w:themeColor="background1"/>
                          <w:w w:val="99"/>
                          <w:sz w:val="26"/>
                          <w:szCs w:val="26"/>
                        </w:rPr>
                        <w:t>h</w:t>
                      </w:r>
                      <w:r w:rsidRPr="00284B8B">
                        <w:rPr>
                          <w:b/>
                          <w:color w:val="FFFFFF" w:themeColor="background1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85"/>
                          <w:sz w:val="26"/>
                          <w:szCs w:val="26"/>
                        </w:rPr>
                        <w:t>J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u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21"/>
                          <w:sz w:val="26"/>
                          <w:szCs w:val="26"/>
                        </w:rPr>
                        <w:t>l</w:t>
                      </w:r>
                      <w:r w:rsidRPr="00284B8B">
                        <w:rPr>
                          <w:b/>
                          <w:color w:val="FFFFFF" w:themeColor="background1"/>
                          <w:w w:val="98"/>
                          <w:sz w:val="26"/>
                          <w:szCs w:val="26"/>
                        </w:rPr>
                        <w:t>y</w:t>
                      </w: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color w:val="FFFFFF" w:themeColor="background1"/>
                          <w:spacing w:val="-1"/>
                          <w:w w:val="102"/>
                          <w:sz w:val="26"/>
                          <w:szCs w:val="26"/>
                        </w:rPr>
                        <w:t>a</w:t>
                      </w:r>
                      <w:r w:rsidRPr="00284B8B">
                        <w:rPr>
                          <w:color w:val="FFFFFF" w:themeColor="background1"/>
                          <w:w w:val="118"/>
                          <w:sz w:val="26"/>
                          <w:szCs w:val="26"/>
                        </w:rPr>
                        <w:t>t</w:t>
                      </w:r>
                      <w:r w:rsidRPr="00284B8B">
                        <w:rPr>
                          <w:color w:val="FFFFFF" w:themeColor="background1"/>
                          <w:spacing w:val="-3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w w:val="96"/>
                          <w:sz w:val="26"/>
                          <w:szCs w:val="26"/>
                        </w:rPr>
                        <w:t>3</w:t>
                      </w:r>
                      <w:r w:rsidRPr="00284B8B">
                        <w:rPr>
                          <w:b/>
                          <w:color w:val="FFFFFF" w:themeColor="background1"/>
                          <w:spacing w:val="-8"/>
                          <w:sz w:val="26"/>
                          <w:szCs w:val="26"/>
                        </w:rPr>
                        <w:t xml:space="preserve"> 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10"/>
                          <w:sz w:val="26"/>
                          <w:szCs w:val="26"/>
                        </w:rPr>
                        <w:t>p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sz w:val="26"/>
                          <w:szCs w:val="26"/>
                        </w:rPr>
                        <w:t>.</w:t>
                      </w:r>
                      <w:r w:rsidRPr="00284B8B">
                        <w:rPr>
                          <w:b/>
                          <w:color w:val="FFFFFF" w:themeColor="background1"/>
                          <w:spacing w:val="-1"/>
                          <w:w w:val="101"/>
                          <w:sz w:val="26"/>
                          <w:szCs w:val="26"/>
                        </w:rPr>
                        <w:t>m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. There is a </w:t>
                      </w:r>
                      <w:r w:rsidRPr="00284B8B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£30 prize</w:t>
                      </w:r>
                      <w:r w:rsidRPr="00284B8B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for the winner of each category.</w:t>
                      </w:r>
                    </w:p>
                    <w:p w:rsidR="00C905A5" w:rsidRPr="00284B8B" w:rsidRDefault="00C905A5" w:rsidP="00A52DE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284B8B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Hand this completed form into reception or email it to </w:t>
                      </w:r>
                      <w:r w:rsidRPr="00284B8B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info@womenspioneer.co.uk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4B8B">
        <w:tab/>
      </w:r>
    </w:p>
    <w:sectPr w:rsidR="00AD1E52" w:rsidRPr="00284B8B" w:rsidSect="00284B8B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F52"/>
    <w:multiLevelType w:val="hybridMultilevel"/>
    <w:tmpl w:val="293A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06D0E"/>
    <w:multiLevelType w:val="hybridMultilevel"/>
    <w:tmpl w:val="EA00A9FC"/>
    <w:lvl w:ilvl="0" w:tplc="C3AE9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BB"/>
    <w:rsid w:val="000B6EC3"/>
    <w:rsid w:val="00284B8B"/>
    <w:rsid w:val="002B39CB"/>
    <w:rsid w:val="003A4BF1"/>
    <w:rsid w:val="003C2C19"/>
    <w:rsid w:val="0058054A"/>
    <w:rsid w:val="00920FB6"/>
    <w:rsid w:val="00991590"/>
    <w:rsid w:val="009D5778"/>
    <w:rsid w:val="00A52DE3"/>
    <w:rsid w:val="00AD1E52"/>
    <w:rsid w:val="00B5470C"/>
    <w:rsid w:val="00BC6B9A"/>
    <w:rsid w:val="00C905A5"/>
    <w:rsid w:val="00CD6160"/>
    <w:rsid w:val="00DD4DBB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6AB8"/>
  <w15:chartTrackingRefBased/>
  <w15:docId w15:val="{88ECEB23-6A2E-41C2-AD70-61C4254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1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D6160"/>
    <w:rPr>
      <w:rFonts w:ascii="Arial" w:eastAsia="Arial" w:hAnsi="Arial" w:cs="Arial"/>
      <w:sz w:val="28"/>
      <w:szCs w:val="28"/>
      <w:lang w:val="en-US"/>
    </w:rPr>
  </w:style>
  <w:style w:type="paragraph" w:customStyle="1" w:styleId="para-style-body">
    <w:name w:val="para-style-body"/>
    <w:basedOn w:val="Normal"/>
    <w:rsid w:val="00CD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D6160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EEA7C49-1006-497A-BD30-3D567784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E77E99B4</Template>
  <TotalTime>274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Pioneer Housing Association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Symone Clark-McGuire</dc:creator>
  <cp:keywords/>
  <dc:description/>
  <cp:lastModifiedBy>Symone Clark-McGuire</cp:lastModifiedBy>
  <cp:revision>12</cp:revision>
  <cp:lastPrinted>2019-02-20T15:59:00Z</cp:lastPrinted>
  <dcterms:created xsi:type="dcterms:W3CDTF">2019-02-20T15:01:00Z</dcterms:created>
  <dcterms:modified xsi:type="dcterms:W3CDTF">2019-04-08T16:07:00Z</dcterms:modified>
</cp:coreProperties>
</file>